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1C" w:rsidRDefault="00EE591C" w:rsidP="00A272CF">
      <w:pPr>
        <w:rPr>
          <w:szCs w:val="18"/>
        </w:rPr>
        <w:sectPr w:rsidR="00EE591C" w:rsidSect="00C36893"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1080" w:footer="144" w:gutter="0"/>
          <w:cols w:space="720"/>
          <w:titlePg/>
          <w:docGrid w:linePitch="360"/>
        </w:sectPr>
      </w:pPr>
    </w:p>
    <w:p w:rsidR="00EE591C" w:rsidRPr="009B5D31" w:rsidRDefault="009D2DAB" w:rsidP="00EE591C">
      <w:pPr>
        <w:tabs>
          <w:tab w:val="left" w:pos="450"/>
          <w:tab w:val="left" w:pos="1980"/>
          <w:tab w:val="left" w:pos="5490"/>
        </w:tabs>
        <w:jc w:val="center"/>
        <w:rPr>
          <w:rFonts w:ascii="Arial" w:hAnsi="Arial"/>
          <w:b/>
          <w:szCs w:val="24"/>
          <w:u w:val="single"/>
        </w:rPr>
      </w:pPr>
      <w:r w:rsidRPr="00CB4115">
        <w:rPr>
          <w:rFonts w:ascii="Arial" w:hAnsi="Arial"/>
          <w:b/>
          <w:szCs w:val="24"/>
          <w:u w:val="single"/>
        </w:rPr>
        <w:lastRenderedPageBreak/>
        <w:t>Distance Learning Job Search Techniques</w:t>
      </w:r>
      <w:r w:rsidR="00CB4115">
        <w:rPr>
          <w:rFonts w:ascii="Arial" w:hAnsi="Arial"/>
          <w:b/>
          <w:szCs w:val="24"/>
          <w:u w:val="single"/>
        </w:rPr>
        <w:t xml:space="preserve"> - </w:t>
      </w:r>
      <w:r w:rsidRPr="00CB4115">
        <w:rPr>
          <w:rFonts w:ascii="Arial" w:hAnsi="Arial"/>
          <w:b/>
          <w:szCs w:val="24"/>
          <w:u w:val="single"/>
        </w:rPr>
        <w:t>Referral</w:t>
      </w:r>
      <w:r w:rsidR="00EE591C" w:rsidRPr="00CB4115">
        <w:rPr>
          <w:rFonts w:ascii="Arial" w:hAnsi="Arial"/>
          <w:b/>
          <w:szCs w:val="24"/>
          <w:u w:val="single"/>
        </w:rPr>
        <w:t xml:space="preserve"> F</w:t>
      </w:r>
      <w:r w:rsidR="003958CC">
        <w:rPr>
          <w:rFonts w:ascii="Arial" w:hAnsi="Arial"/>
          <w:b/>
          <w:szCs w:val="24"/>
          <w:u w:val="single"/>
        </w:rPr>
        <w:t>orm</w:t>
      </w:r>
    </w:p>
    <w:p w:rsidR="008D7857" w:rsidRPr="009B5D31" w:rsidRDefault="008D7857" w:rsidP="008D7857">
      <w:pPr>
        <w:tabs>
          <w:tab w:val="left" w:pos="5130"/>
          <w:tab w:val="left" w:pos="5850"/>
          <w:tab w:val="left" w:pos="10800"/>
        </w:tabs>
        <w:rPr>
          <w:rFonts w:ascii="Arial" w:hAnsi="Arial"/>
          <w:b/>
          <w:sz w:val="20"/>
        </w:rPr>
      </w:pPr>
    </w:p>
    <w:p w:rsidR="009D2DAB" w:rsidRPr="009B5D31" w:rsidRDefault="009D2DAB" w:rsidP="004A6BC8">
      <w:pPr>
        <w:tabs>
          <w:tab w:val="left" w:pos="6480"/>
          <w:tab w:val="left" w:pos="7920"/>
          <w:tab w:val="righ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Referral Date:</w:t>
      </w:r>
      <w:r w:rsidR="006F5902">
        <w:rPr>
          <w:rFonts w:ascii="Arial" w:hAnsi="Arial"/>
          <w:sz w:val="20"/>
        </w:rPr>
        <w:tab/>
      </w:r>
      <w:r w:rsidR="003A78BD" w:rsidRPr="009B5D31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20"/>
              <w:format w:val="MMMM d, yyyy"/>
            </w:textInput>
          </w:ffData>
        </w:fldChar>
      </w:r>
      <w:bookmarkStart w:id="0" w:name="Text1"/>
      <w:r w:rsidR="008058CF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1810F4">
        <w:rPr>
          <w:rFonts w:ascii="Arial" w:hAnsi="Arial"/>
          <w:sz w:val="20"/>
        </w:rPr>
        <w:t> </w:t>
      </w:r>
      <w:r w:rsidR="001810F4">
        <w:rPr>
          <w:rFonts w:ascii="Arial" w:hAnsi="Arial"/>
          <w:sz w:val="20"/>
        </w:rPr>
        <w:t> </w:t>
      </w:r>
      <w:r w:rsidR="001810F4">
        <w:rPr>
          <w:rFonts w:ascii="Arial" w:hAnsi="Arial"/>
          <w:sz w:val="20"/>
        </w:rPr>
        <w:t> </w:t>
      </w:r>
      <w:r w:rsidR="001810F4">
        <w:rPr>
          <w:rFonts w:ascii="Arial" w:hAnsi="Arial"/>
          <w:sz w:val="20"/>
        </w:rPr>
        <w:t> </w:t>
      </w:r>
      <w:r w:rsidR="001810F4">
        <w:rPr>
          <w:rFonts w:ascii="Arial" w:hAnsi="Arial"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  <w:bookmarkEnd w:id="0"/>
      <w:r w:rsidR="004A6BC8">
        <w:rPr>
          <w:rFonts w:ascii="Arial" w:hAnsi="Arial"/>
          <w:sz w:val="20"/>
        </w:rPr>
        <w:tab/>
      </w:r>
    </w:p>
    <w:p w:rsidR="004A6BC8" w:rsidRPr="009B5D31" w:rsidRDefault="00894345" w:rsidP="004A6BC8">
      <w:pPr>
        <w:tabs>
          <w:tab w:val="left" w:pos="6480"/>
          <w:tab w:val="left" w:pos="7920"/>
          <w:tab w:val="right" w:pos="10800"/>
        </w:tabs>
        <w:rPr>
          <w:rFonts w:ascii="Arial" w:hAnsi="Arial"/>
          <w:b/>
          <w:sz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3" o:spid="_x0000_s1056" type="#_x0000_t32" style="position:absolute;left:0;text-align:left;margin-left:396.55pt;margin-top:1.2pt;width:140.35pt;height:.0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" strokeweight=".25pt">
            <v:shadow color="#7f7f7f" opacity=".5" offset="1pt"/>
          </v:shape>
        </w:pict>
      </w:r>
    </w:p>
    <w:p w:rsidR="009D2DAB" w:rsidRPr="009B5D31" w:rsidRDefault="004A6BC8" w:rsidP="004A6BC8">
      <w:pPr>
        <w:tabs>
          <w:tab w:val="left" w:pos="5130"/>
          <w:tab w:val="left" w:pos="5850"/>
          <w:tab w:val="left" w:pos="10800"/>
        </w:tabs>
        <w:jc w:val="center"/>
        <w:rPr>
          <w:rFonts w:ascii="Arial" w:hAnsi="Arial"/>
          <w:b/>
          <w:sz w:val="22"/>
          <w:szCs w:val="22"/>
        </w:rPr>
      </w:pPr>
      <w:r w:rsidRPr="000E0078">
        <w:rPr>
          <w:rFonts w:ascii="Arial" w:hAnsi="Arial"/>
          <w:b/>
          <w:sz w:val="22"/>
          <w:szCs w:val="22"/>
        </w:rPr>
        <w:t xml:space="preserve">** Please complete and email to: </w:t>
      </w:r>
      <w:hyperlink r:id="rId11" w:history="1">
        <w:r w:rsidRPr="000E0078">
          <w:rPr>
            <w:rStyle w:val="Hyperlink"/>
            <w:rFonts w:ascii="Arial" w:hAnsi="Arial"/>
            <w:b/>
            <w:sz w:val="22"/>
            <w:szCs w:val="22"/>
          </w:rPr>
          <w:t>services@peelcareer.com</w:t>
        </w:r>
      </w:hyperlink>
      <w:r w:rsidRPr="000E0078">
        <w:rPr>
          <w:rFonts w:ascii="Arial" w:hAnsi="Arial"/>
          <w:b/>
          <w:sz w:val="22"/>
          <w:szCs w:val="22"/>
        </w:rPr>
        <w:t xml:space="preserve"> **</w:t>
      </w:r>
    </w:p>
    <w:p w:rsidR="009D2DAB" w:rsidRPr="009B5D31" w:rsidRDefault="00894345" w:rsidP="008D7857">
      <w:pPr>
        <w:tabs>
          <w:tab w:val="left" w:pos="5130"/>
          <w:tab w:val="left" w:pos="5850"/>
          <w:tab w:val="left" w:pos="10800"/>
        </w:tabs>
        <w:rPr>
          <w:rFonts w:ascii="Arial" w:hAnsi="Arial"/>
          <w:b/>
          <w:sz w:val="20"/>
        </w:rPr>
      </w:pPr>
      <w:r>
        <w:rPr>
          <w:noProof/>
        </w:rPr>
        <w:pict>
          <v:shape id="AutoShape 162" o:spid="_x0000_s1055" type="#_x0000_t32" style="position:absolute;left:0;text-align:left;margin-left:.9pt;margin-top:3.3pt;width:535.85pt;height:.95pt;flip:y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" strokecolor="gray" strokeweight="3pt">
            <v:shadow color="#7f7f7f" opacity=".5" offset="1pt"/>
          </v:shape>
        </w:pict>
      </w:r>
    </w:p>
    <w:p w:rsidR="008D7857" w:rsidRPr="009B5D31" w:rsidRDefault="008D7857" w:rsidP="00A05173">
      <w:pPr>
        <w:tabs>
          <w:tab w:val="left" w:pos="5130"/>
          <w:tab w:val="left" w:pos="5850"/>
          <w:tab w:val="left" w:pos="1080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PROGRAM</w:t>
      </w:r>
      <w:r w:rsidR="00D82D3B">
        <w:rPr>
          <w:rFonts w:ascii="Arial" w:hAnsi="Arial"/>
          <w:b/>
          <w:sz w:val="20"/>
        </w:rPr>
        <w:t>/SERVICES REQUESTED</w:t>
      </w:r>
      <w:r>
        <w:rPr>
          <w:rFonts w:ascii="Arial" w:hAnsi="Arial"/>
          <w:sz w:val="20"/>
        </w:rPr>
        <w:t xml:space="preserve"> </w:t>
      </w:r>
      <w:r w:rsidR="009D2DAB">
        <w:rPr>
          <w:rFonts w:ascii="Arial" w:hAnsi="Arial"/>
          <w:sz w:val="20"/>
        </w:rPr>
        <w:t>(please check one)</w:t>
      </w:r>
      <w:r w:rsidR="00D82D3B">
        <w:rPr>
          <w:rFonts w:ascii="Arial" w:hAnsi="Arial"/>
          <w:sz w:val="20"/>
        </w:rPr>
        <w:t>:</w:t>
      </w:r>
    </w:p>
    <w:p w:rsidR="008D7857" w:rsidRPr="009B5D31" w:rsidRDefault="008D7857" w:rsidP="009D2DAB">
      <w:pPr>
        <w:tabs>
          <w:tab w:val="left" w:pos="5130"/>
          <w:tab w:val="left" w:pos="7380"/>
          <w:tab w:val="left" w:pos="108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9D2DAB" w:rsidRPr="009B5D31" w:rsidRDefault="009D2DAB" w:rsidP="00D82D3B">
      <w:pPr>
        <w:numPr>
          <w:ilvl w:val="0"/>
          <w:numId w:val="1"/>
        </w:numPr>
        <w:tabs>
          <w:tab w:val="left" w:pos="360"/>
          <w:tab w:val="left" w:pos="5850"/>
          <w:tab w:val="left" w:pos="10800"/>
        </w:tabs>
        <w:spacing w:after="12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J</w:t>
      </w:r>
      <w:r w:rsidR="00D82D3B">
        <w:rPr>
          <w:rFonts w:ascii="Arial" w:hAnsi="Arial"/>
          <w:sz w:val="20"/>
        </w:rPr>
        <w:t xml:space="preserve">ob Search Package (resume &amp; cover letter, interview preparation, job search process &amp; 4 week implementation) </w:t>
      </w:r>
      <w:r w:rsidR="008D7857">
        <w:rPr>
          <w:rFonts w:ascii="Arial" w:hAnsi="Arial"/>
          <w:sz w:val="20"/>
        </w:rPr>
        <w:t xml:space="preserve"> </w:t>
      </w:r>
      <w:r w:rsidR="003A78BD" w:rsidRPr="009B5D31">
        <w:rPr>
          <w:rFonts w:ascii="Arial" w:hAnsi="Arial"/>
          <w:sz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3"/>
      <w:r w:rsidR="009142F0">
        <w:rPr>
          <w:rFonts w:ascii="Arial" w:hAnsi="Arial"/>
          <w:sz w:val="20"/>
        </w:rPr>
        <w:instrText xml:space="preserve"> FORMCHECKBOX </w:instrText>
      </w:r>
      <w:r w:rsidR="00EA2B86">
        <w:rPr>
          <w:rFonts w:ascii="Arial" w:hAnsi="Arial"/>
          <w:sz w:val="20"/>
        </w:rPr>
      </w:r>
      <w:r w:rsidR="00EA2B86">
        <w:rPr>
          <w:rFonts w:ascii="Arial" w:hAnsi="Arial"/>
          <w:sz w:val="20"/>
        </w:rPr>
        <w:fldChar w:fldCharType="separate"/>
      </w:r>
      <w:r w:rsidR="003A78BD" w:rsidRPr="009B5D31">
        <w:rPr>
          <w:rFonts w:ascii="Arial" w:hAnsi="Arial"/>
          <w:sz w:val="20"/>
        </w:rPr>
        <w:fldChar w:fldCharType="end"/>
      </w:r>
      <w:bookmarkEnd w:id="1"/>
    </w:p>
    <w:p w:rsidR="009D2DAB" w:rsidRPr="009B5D31" w:rsidRDefault="009D2DAB" w:rsidP="00D82D3B">
      <w:pPr>
        <w:numPr>
          <w:ilvl w:val="0"/>
          <w:numId w:val="1"/>
        </w:numPr>
        <w:tabs>
          <w:tab w:val="left" w:pos="360"/>
          <w:tab w:val="left" w:pos="5850"/>
          <w:tab w:val="left" w:pos="10800"/>
        </w:tabs>
        <w:spacing w:after="12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D82D3B">
        <w:rPr>
          <w:rFonts w:ascii="Arial" w:hAnsi="Arial"/>
          <w:sz w:val="20"/>
        </w:rPr>
        <w:t>over letter/Resume ONLY</w:t>
      </w:r>
      <w:r w:rsidR="008D7857">
        <w:rPr>
          <w:rFonts w:ascii="Arial" w:hAnsi="Arial"/>
          <w:sz w:val="20"/>
        </w:rPr>
        <w:t xml:space="preserve"> </w:t>
      </w:r>
      <w:r w:rsidR="003A78BD" w:rsidRPr="009B5D31">
        <w:rPr>
          <w:rFonts w:ascii="Arial" w:hAnsi="Arial"/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9"/>
      <w:r w:rsidR="008D7857">
        <w:rPr>
          <w:rFonts w:ascii="Arial" w:hAnsi="Arial"/>
          <w:sz w:val="20"/>
        </w:rPr>
        <w:instrText xml:space="preserve"> FORMCHECKBOX </w:instrText>
      </w:r>
      <w:r w:rsidR="00EA2B86">
        <w:rPr>
          <w:rFonts w:ascii="Arial" w:hAnsi="Arial"/>
          <w:sz w:val="20"/>
        </w:rPr>
      </w:r>
      <w:r w:rsidR="00EA2B86">
        <w:rPr>
          <w:rFonts w:ascii="Arial" w:hAnsi="Arial"/>
          <w:sz w:val="20"/>
        </w:rPr>
        <w:fldChar w:fldCharType="separate"/>
      </w:r>
      <w:r w:rsidR="003A78BD" w:rsidRPr="009B5D31">
        <w:rPr>
          <w:rFonts w:ascii="Arial" w:hAnsi="Arial"/>
          <w:sz w:val="20"/>
        </w:rPr>
        <w:fldChar w:fldCharType="end"/>
      </w:r>
      <w:bookmarkEnd w:id="2"/>
      <w:r>
        <w:rPr>
          <w:rFonts w:ascii="Arial" w:hAnsi="Arial"/>
          <w:sz w:val="20"/>
        </w:rPr>
        <w:t xml:space="preserve"> </w:t>
      </w:r>
    </w:p>
    <w:p w:rsidR="00910465" w:rsidRPr="009B5D31" w:rsidRDefault="00894345" w:rsidP="00D82D3B">
      <w:pPr>
        <w:numPr>
          <w:ilvl w:val="0"/>
          <w:numId w:val="1"/>
        </w:numPr>
        <w:tabs>
          <w:tab w:val="left" w:pos="360"/>
          <w:tab w:val="left" w:pos="5850"/>
          <w:tab w:val="left" w:pos="10800"/>
        </w:tabs>
        <w:spacing w:after="120"/>
        <w:ind w:left="360"/>
        <w:rPr>
          <w:rFonts w:ascii="Arial" w:hAnsi="Arial"/>
          <w:sz w:val="20"/>
        </w:rPr>
      </w:pPr>
      <w:r>
        <w:rPr>
          <w:noProof/>
        </w:rPr>
        <w:pict>
          <v:shape id="AutoShape 191" o:spid="_x0000_s1054" type="#_x0000_t32" style="position:absolute;left:0;text-align:left;margin-left:261.6pt;margin-top:12.3pt;width:46.65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" strokeweight=".25pt">
            <v:shadow color="#7f7f7f" opacity=".5" offset="1pt"/>
          </v:shape>
        </w:pict>
      </w:r>
      <w:r w:rsidR="009D2DAB">
        <w:rPr>
          <w:rFonts w:ascii="Arial" w:hAnsi="Arial"/>
          <w:sz w:val="20"/>
        </w:rPr>
        <w:t>A</w:t>
      </w:r>
      <w:r w:rsidR="00D82D3B">
        <w:rPr>
          <w:rFonts w:ascii="Arial" w:hAnsi="Arial"/>
          <w:sz w:val="20"/>
        </w:rPr>
        <w:t>dditional Job Search Assistance</w:t>
      </w:r>
      <w:r w:rsidR="009D2DAB">
        <w:rPr>
          <w:rFonts w:ascii="Arial" w:hAnsi="Arial"/>
          <w:sz w:val="20"/>
        </w:rPr>
        <w:t xml:space="preserve"> </w:t>
      </w:r>
      <w:r w:rsidR="003A78BD" w:rsidRPr="009B5D31">
        <w:rPr>
          <w:rFonts w:ascii="Arial" w:hAnsi="Arial"/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50"/>
      <w:r w:rsidR="008D7857">
        <w:rPr>
          <w:rFonts w:ascii="Arial" w:hAnsi="Arial"/>
          <w:sz w:val="20"/>
        </w:rPr>
        <w:instrText xml:space="preserve"> FORMCHECKBOX </w:instrText>
      </w:r>
      <w:r w:rsidR="00EA2B86">
        <w:rPr>
          <w:rFonts w:ascii="Arial" w:hAnsi="Arial"/>
          <w:sz w:val="20"/>
        </w:rPr>
      </w:r>
      <w:r w:rsidR="00EA2B86">
        <w:rPr>
          <w:rFonts w:ascii="Arial" w:hAnsi="Arial"/>
          <w:sz w:val="20"/>
        </w:rPr>
        <w:fldChar w:fldCharType="separate"/>
      </w:r>
      <w:r w:rsidR="003A78BD" w:rsidRPr="009B5D31">
        <w:rPr>
          <w:rFonts w:ascii="Arial" w:hAnsi="Arial"/>
          <w:sz w:val="20"/>
        </w:rPr>
        <w:fldChar w:fldCharType="end"/>
      </w:r>
      <w:bookmarkEnd w:id="3"/>
      <w:r w:rsidR="008D7857">
        <w:rPr>
          <w:rFonts w:ascii="Arial" w:hAnsi="Arial"/>
          <w:sz w:val="20"/>
        </w:rPr>
        <w:t xml:space="preserve"> </w:t>
      </w:r>
      <w:r w:rsidR="009D2DAB">
        <w:rPr>
          <w:rFonts w:ascii="Arial" w:hAnsi="Arial"/>
          <w:sz w:val="20"/>
        </w:rPr>
        <w:t xml:space="preserve"># </w:t>
      </w:r>
      <w:r w:rsidR="000A6123">
        <w:rPr>
          <w:rFonts w:ascii="Arial" w:hAnsi="Arial"/>
          <w:sz w:val="20"/>
        </w:rPr>
        <w:t>w</w:t>
      </w:r>
      <w:r w:rsidR="00D82D3B">
        <w:rPr>
          <w:rFonts w:ascii="Arial" w:hAnsi="Arial"/>
          <w:sz w:val="20"/>
        </w:rPr>
        <w:t>eeks required</w:t>
      </w:r>
      <w:r w:rsidR="008D7857">
        <w:rPr>
          <w:rFonts w:ascii="Arial" w:hAnsi="Arial"/>
          <w:sz w:val="20"/>
        </w:rPr>
        <w:t xml:space="preserve"> </w:t>
      </w:r>
      <w:r w:rsidR="003A78BD" w:rsidRPr="009B5D31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4" w:name="Text2"/>
      <w:r w:rsidR="008058CF" w:rsidRPr="00B2448D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1810F4" w:rsidRPr="00B2448D">
        <w:rPr>
          <w:rFonts w:ascii="Arial" w:hAnsi="Arial"/>
          <w:sz w:val="20"/>
        </w:rPr>
        <w:t> </w:t>
      </w:r>
      <w:r w:rsidR="001810F4" w:rsidRPr="00B2448D">
        <w:rPr>
          <w:rFonts w:ascii="Arial" w:hAnsi="Arial"/>
          <w:sz w:val="20"/>
        </w:rPr>
        <w:t> </w:t>
      </w:r>
      <w:r w:rsidR="001810F4" w:rsidRPr="00B2448D">
        <w:rPr>
          <w:rFonts w:ascii="Arial" w:hAnsi="Arial"/>
          <w:sz w:val="20"/>
        </w:rPr>
        <w:t> </w:t>
      </w:r>
      <w:r w:rsidR="001810F4" w:rsidRPr="00B2448D">
        <w:rPr>
          <w:rFonts w:ascii="Arial" w:hAnsi="Arial"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  <w:bookmarkEnd w:id="4"/>
    </w:p>
    <w:p w:rsidR="00910465" w:rsidRPr="009B5D31" w:rsidRDefault="00894345" w:rsidP="00910465">
      <w:pPr>
        <w:tabs>
          <w:tab w:val="left" w:pos="360"/>
          <w:tab w:val="left" w:pos="4410"/>
          <w:tab w:val="left" w:pos="5850"/>
          <w:tab w:val="left" w:pos="10800"/>
        </w:tabs>
        <w:spacing w:after="120"/>
        <w:rPr>
          <w:rFonts w:ascii="Arial" w:hAnsi="Arial"/>
          <w:sz w:val="20"/>
        </w:rPr>
      </w:pPr>
      <w:r>
        <w:rPr>
          <w:noProof/>
        </w:rPr>
        <w:pict>
          <v:shape id="AutoShape 192" o:spid="_x0000_s1053" type="#_x0000_t32" style="position:absolute;left:0;text-align:left;margin-left:178.45pt;margin-top:12.3pt;width:149.9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" strokeweight=".25pt">
            <v:shadow color="#7f7f7f" opacity=".5" offset="1pt"/>
          </v:shape>
        </w:pict>
      </w:r>
      <w:r w:rsidR="00910465">
        <w:rPr>
          <w:rFonts w:ascii="Arial" w:hAnsi="Arial"/>
          <w:sz w:val="20"/>
        </w:rPr>
        <w:t xml:space="preserve">Date services requested to commence:  </w:t>
      </w:r>
      <w:r w:rsidR="003A78BD" w:rsidRPr="009B5D31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910465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1810F4">
        <w:rPr>
          <w:rFonts w:ascii="Arial" w:hAnsi="Arial"/>
          <w:sz w:val="20"/>
        </w:rPr>
        <w:t> </w:t>
      </w:r>
      <w:r w:rsidR="001810F4">
        <w:rPr>
          <w:rFonts w:ascii="Arial" w:hAnsi="Arial"/>
          <w:sz w:val="20"/>
        </w:rPr>
        <w:t> </w:t>
      </w:r>
      <w:r w:rsidR="001810F4">
        <w:rPr>
          <w:rFonts w:ascii="Arial" w:hAnsi="Arial"/>
          <w:sz w:val="20"/>
        </w:rPr>
        <w:t> </w:t>
      </w:r>
      <w:r w:rsidR="001810F4">
        <w:rPr>
          <w:rFonts w:ascii="Arial" w:hAnsi="Arial"/>
          <w:sz w:val="20"/>
        </w:rPr>
        <w:t> </w:t>
      </w:r>
      <w:r w:rsidR="001810F4">
        <w:rPr>
          <w:rFonts w:ascii="Arial" w:hAnsi="Arial"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  <w:r w:rsidR="00910465">
        <w:rPr>
          <w:rFonts w:ascii="Arial" w:hAnsi="Arial"/>
          <w:sz w:val="20"/>
        </w:rPr>
        <w:t xml:space="preserve"> </w:t>
      </w:r>
    </w:p>
    <w:p w:rsidR="004A6BC8" w:rsidRPr="009B5D31" w:rsidRDefault="00894345" w:rsidP="004A6BC8">
      <w:pPr>
        <w:tabs>
          <w:tab w:val="left" w:pos="360"/>
          <w:tab w:val="left" w:pos="5850"/>
          <w:tab w:val="left" w:pos="10800"/>
        </w:tabs>
        <w:jc w:val="center"/>
        <w:rPr>
          <w:rFonts w:ascii="Arial" w:hAnsi="Arial"/>
          <w:b/>
          <w:sz w:val="20"/>
        </w:rPr>
      </w:pPr>
      <w:r>
        <w:rPr>
          <w:noProof/>
        </w:rPr>
        <w:pict>
          <v:shape id="AutoShape 163" o:spid="_x0000_s1052" type="#_x0000_t32" style="position:absolute;left:0;text-align:left;margin-left:.75pt;margin-top:1.45pt;width:535.85pt;height:.95pt;flip:y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" strokecolor="gray" strokeweight="3pt">
            <v:shadow color="#7f7f7f" opacity=".5" offset="1pt"/>
          </v:shape>
        </w:pict>
      </w:r>
    </w:p>
    <w:p w:rsidR="00C553E1" w:rsidRPr="009B5D31" w:rsidRDefault="000A6123" w:rsidP="004A6BC8">
      <w:pPr>
        <w:tabs>
          <w:tab w:val="left" w:pos="360"/>
          <w:tab w:val="left" w:pos="5850"/>
          <w:tab w:val="left" w:pos="10800"/>
        </w:tabs>
        <w:spacing w:after="120"/>
        <w:jc w:val="center"/>
        <w:rPr>
          <w:rFonts w:ascii="Arial" w:hAnsi="Arial"/>
          <w:b/>
          <w:sz w:val="20"/>
        </w:rPr>
      </w:pPr>
      <w:r w:rsidRPr="000A6123">
        <w:rPr>
          <w:rFonts w:ascii="Arial" w:hAnsi="Arial"/>
          <w:b/>
          <w:sz w:val="20"/>
        </w:rPr>
        <w:t>CLIENT DETAILS</w:t>
      </w:r>
    </w:p>
    <w:p w:rsidR="00C553E1" w:rsidRPr="009B5D31" w:rsidRDefault="00894345" w:rsidP="00A05173">
      <w:pPr>
        <w:tabs>
          <w:tab w:val="left" w:pos="900"/>
          <w:tab w:val="left" w:pos="5760"/>
          <w:tab w:val="left" w:pos="5850"/>
          <w:tab w:val="left" w:pos="6750"/>
          <w:tab w:val="left" w:pos="10800"/>
        </w:tabs>
        <w:spacing w:after="120"/>
        <w:rPr>
          <w:rFonts w:ascii="Arial" w:hAnsi="Arial"/>
          <w:sz w:val="20"/>
        </w:rPr>
      </w:pPr>
      <w:r>
        <w:rPr>
          <w:noProof/>
        </w:rPr>
        <w:pict>
          <v:shape id="AutoShape 170" o:spid="_x0000_s1051" type="#_x0000_t32" style="position:absolute;left:0;text-align:left;margin-left:337.35pt;margin-top:12.5pt;width:124.85pt;height:.5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" strokeweight=".25pt">
            <v:shadow color="#7f7f7f" opacity=".5" offset="1pt"/>
          </v:shape>
        </w:pict>
      </w:r>
      <w:r>
        <w:rPr>
          <w:noProof/>
        </w:rPr>
        <w:pict>
          <v:shape id="AutoShape 166" o:spid="_x0000_s1050" type="#_x0000_t32" style="position:absolute;left:0;text-align:left;margin-left:44.65pt;margin-top:12.5pt;width:224.65pt;height:.5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" strokeweight=".25pt">
            <v:shadow color="#7f7f7f" opacity=".5" offset="1pt"/>
          </v:shape>
        </w:pict>
      </w:r>
      <w:r w:rsidR="008D7857">
        <w:rPr>
          <w:rFonts w:ascii="Arial" w:hAnsi="Arial"/>
          <w:sz w:val="20"/>
        </w:rPr>
        <w:t>Name</w:t>
      </w:r>
      <w:r w:rsidR="00C553E1">
        <w:rPr>
          <w:rFonts w:ascii="Arial" w:hAnsi="Arial"/>
          <w:sz w:val="20"/>
        </w:rPr>
        <w:t>:</w:t>
      </w:r>
      <w:r w:rsidR="00C553E1">
        <w:rPr>
          <w:rFonts w:ascii="Arial" w:hAnsi="Arial"/>
          <w:sz w:val="20"/>
        </w:rPr>
        <w:tab/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  <w:format w:val="UPPERCASE"/>
            </w:textInput>
          </w:ffData>
        </w:fldChar>
      </w:r>
      <w:r w:rsidR="00461009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  <w:r w:rsidR="00C553E1">
        <w:rPr>
          <w:rFonts w:ascii="Arial" w:hAnsi="Arial"/>
          <w:sz w:val="20"/>
        </w:rPr>
        <w:tab/>
        <w:t>Claim #:</w:t>
      </w:r>
      <w:r w:rsidR="00C553E1">
        <w:rPr>
          <w:rFonts w:ascii="Arial" w:hAnsi="Arial"/>
          <w:sz w:val="20"/>
        </w:rPr>
        <w:tab/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="00461009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</w:p>
    <w:p w:rsidR="00CB4115" w:rsidRPr="009B5D31" w:rsidRDefault="00894345" w:rsidP="00DD713A">
      <w:pPr>
        <w:tabs>
          <w:tab w:val="left" w:pos="900"/>
          <w:tab w:val="left" w:pos="5760"/>
          <w:tab w:val="left" w:pos="5850"/>
          <w:tab w:val="left" w:pos="6750"/>
          <w:tab w:val="left" w:pos="10800"/>
        </w:tabs>
        <w:spacing w:after="120"/>
        <w:rPr>
          <w:rFonts w:ascii="Arial" w:hAnsi="Arial"/>
          <w:sz w:val="20"/>
        </w:rPr>
      </w:pPr>
      <w:r>
        <w:rPr>
          <w:noProof/>
        </w:rPr>
        <w:pict>
          <v:shape id="AutoShape 173" o:spid="_x0000_s1049" type="#_x0000_t32" style="position:absolute;left:0;text-align:left;margin-left:337.8pt;margin-top:12.5pt;width:124.85pt;height: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" strokeweight=".25pt">
            <v:shadow color="#7f7f7f" opacity=".5" offset="1pt"/>
          </v:shape>
        </w:pict>
      </w:r>
      <w:r>
        <w:rPr>
          <w:noProof/>
        </w:rPr>
        <w:pict>
          <v:shape id="AutoShape 167" o:spid="_x0000_s1048" type="#_x0000_t32" style="position:absolute;left:0;text-align:left;margin-left:44.55pt;margin-top:12.5pt;width:224.65pt;height:.5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" strokeweight=".25pt">
            <v:shadow color="#7f7f7f" opacity=".5" offset="1pt"/>
          </v:shape>
        </w:pict>
      </w:r>
      <w:r w:rsidR="00C553E1">
        <w:rPr>
          <w:rFonts w:ascii="Arial" w:hAnsi="Arial"/>
          <w:sz w:val="20"/>
        </w:rPr>
        <w:t>Address:</w:t>
      </w:r>
      <w:r w:rsidR="00C553E1">
        <w:rPr>
          <w:rFonts w:ascii="Arial" w:hAnsi="Arial"/>
          <w:sz w:val="20"/>
        </w:rPr>
        <w:tab/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  <w:format w:val="UPPERCASE"/>
            </w:textInput>
          </w:ffData>
        </w:fldChar>
      </w:r>
      <w:r w:rsidR="00461009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  <w:r w:rsidR="00C553E1">
        <w:rPr>
          <w:rFonts w:ascii="Arial" w:hAnsi="Arial"/>
          <w:sz w:val="20"/>
        </w:rPr>
        <w:tab/>
        <w:t>Phone #:</w:t>
      </w:r>
      <w:r w:rsidR="00C553E1">
        <w:rPr>
          <w:rFonts w:ascii="Arial" w:hAnsi="Arial"/>
          <w:sz w:val="20"/>
        </w:rPr>
        <w:tab/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="00461009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</w:p>
    <w:p w:rsidR="00C553E1" w:rsidRPr="009B5D31" w:rsidRDefault="00894345" w:rsidP="00DD713A">
      <w:pPr>
        <w:tabs>
          <w:tab w:val="left" w:pos="900"/>
          <w:tab w:val="left" w:pos="5760"/>
          <w:tab w:val="left" w:pos="5850"/>
          <w:tab w:val="left" w:pos="6750"/>
          <w:tab w:val="left" w:pos="10800"/>
        </w:tabs>
        <w:spacing w:after="120"/>
        <w:rPr>
          <w:rFonts w:ascii="Arial" w:hAnsi="Arial"/>
          <w:sz w:val="20"/>
        </w:rPr>
      </w:pPr>
      <w:r>
        <w:rPr>
          <w:noProof/>
        </w:rPr>
        <w:pict>
          <v:shape id="AutoShape 174" o:spid="_x0000_s1047" type="#_x0000_t32" style="position:absolute;left:0;text-align:left;margin-left:337.7pt;margin-top:12.5pt;width:124.85pt;height: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" strokeweight=".25pt">
            <v:shadow color="#7f7f7f" opacity=".5" offset="1pt"/>
          </v:shape>
        </w:pict>
      </w:r>
      <w:r>
        <w:rPr>
          <w:noProof/>
        </w:rPr>
        <w:pict>
          <v:shape id="AutoShape 168" o:spid="_x0000_s1046" type="#_x0000_t32" style="position:absolute;left:0;text-align:left;margin-left:44.45pt;margin-top:13pt;width:224.65pt;height:.5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" strokeweight=".25pt">
            <v:shadow color="#7f7f7f" opacity=".5" offset="1pt"/>
          </v:shape>
        </w:pict>
      </w:r>
      <w:r w:rsidR="00C553E1">
        <w:rPr>
          <w:rFonts w:ascii="Arial" w:hAnsi="Arial"/>
          <w:sz w:val="20"/>
        </w:rPr>
        <w:tab/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  <w:format w:val="UPPERCASE"/>
            </w:textInput>
          </w:ffData>
        </w:fldChar>
      </w:r>
      <w:r w:rsidR="00461009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  <w:r w:rsidR="00A05173">
        <w:rPr>
          <w:rFonts w:ascii="Arial" w:hAnsi="Arial"/>
          <w:sz w:val="20"/>
        </w:rPr>
        <w:tab/>
        <w:t>Email:</w:t>
      </w:r>
      <w:r w:rsidR="00A05173">
        <w:rPr>
          <w:rFonts w:ascii="Arial" w:hAnsi="Arial"/>
          <w:sz w:val="20"/>
        </w:rPr>
        <w:tab/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  <w:format w:val="LOWERCASE"/>
            </w:textInput>
          </w:ffData>
        </w:fldChar>
      </w:r>
      <w:r w:rsidR="00461009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</w:p>
    <w:p w:rsidR="00C553E1" w:rsidRPr="009B5D31" w:rsidRDefault="00894345" w:rsidP="00DD713A">
      <w:pPr>
        <w:tabs>
          <w:tab w:val="left" w:pos="900"/>
          <w:tab w:val="left" w:pos="5130"/>
          <w:tab w:val="left" w:pos="5850"/>
          <w:tab w:val="left" w:pos="10800"/>
        </w:tabs>
        <w:spacing w:after="120"/>
        <w:rPr>
          <w:rFonts w:ascii="Arial" w:hAnsi="Arial"/>
          <w:sz w:val="20"/>
        </w:rPr>
      </w:pPr>
      <w:r>
        <w:rPr>
          <w:noProof/>
        </w:rPr>
        <w:pict>
          <v:shape id="AutoShape 169" o:spid="_x0000_s1045" type="#_x0000_t32" style="position:absolute;left:0;text-align:left;margin-left:44.65pt;margin-top:12.6pt;width:224.65pt;height:.5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" strokeweight=".25pt">
            <v:shadow color="#7f7f7f" opacity=".5" offset="1pt"/>
          </v:shape>
        </w:pict>
      </w:r>
      <w:r w:rsidR="00C553E1">
        <w:rPr>
          <w:rFonts w:ascii="Arial" w:hAnsi="Arial"/>
          <w:sz w:val="20"/>
        </w:rPr>
        <w:tab/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  <w:format w:val="UPPERCASE"/>
            </w:textInput>
          </w:ffData>
        </w:fldChar>
      </w:r>
      <w:r w:rsidR="00461009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</w:p>
    <w:p w:rsidR="00A05173" w:rsidRPr="009B5D31" w:rsidRDefault="00894345" w:rsidP="00CB4115">
      <w:pPr>
        <w:tabs>
          <w:tab w:val="left" w:pos="900"/>
          <w:tab w:val="left" w:pos="5130"/>
          <w:tab w:val="left" w:pos="5850"/>
          <w:tab w:val="left" w:pos="10800"/>
        </w:tabs>
        <w:spacing w:after="120"/>
        <w:rPr>
          <w:rFonts w:ascii="Arial" w:hAnsi="Arial"/>
          <w:sz w:val="20"/>
        </w:rPr>
      </w:pPr>
      <w:r>
        <w:rPr>
          <w:noProof/>
        </w:rPr>
        <w:pict>
          <v:shape id="AutoShape 171" o:spid="_x0000_s1044" type="#_x0000_t32" style="position:absolute;left:0;text-align:left;margin-left:215.65pt;margin-top:12.9pt;width:104pt;height: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" strokeweight=".25pt">
            <v:shadow color="#7f7f7f" opacity=".5" offset="1pt"/>
          </v:shape>
        </w:pict>
      </w:r>
      <w:r w:rsidR="00910465">
        <w:rPr>
          <w:rFonts w:ascii="Arial" w:hAnsi="Arial"/>
          <w:sz w:val="20"/>
        </w:rPr>
        <w:t xml:space="preserve">Client annual salary expectations (Means Test):  </w:t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5"/>
              <w:format w:val="$#,##0.00;($#,##0.00)"/>
            </w:textInput>
          </w:ffData>
        </w:fldChar>
      </w:r>
      <w:r w:rsidR="00461009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</w:p>
    <w:p w:rsidR="00F17227" w:rsidRPr="009B5D31" w:rsidRDefault="00F17227" w:rsidP="00F17227">
      <w:pPr>
        <w:tabs>
          <w:tab w:val="left" w:pos="900"/>
          <w:tab w:val="left" w:pos="5130"/>
          <w:tab w:val="left" w:pos="5850"/>
          <w:tab w:val="left" w:pos="1080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detail any/all physical strength capacities and/or restrictions/limitations:</w:t>
      </w:r>
    </w:p>
    <w:p w:rsidR="00F17227" w:rsidRPr="009B5D31" w:rsidRDefault="00894345" w:rsidP="00D26D67">
      <w:pPr>
        <w:tabs>
          <w:tab w:val="left" w:pos="900"/>
          <w:tab w:val="left" w:pos="5130"/>
          <w:tab w:val="left" w:pos="5850"/>
          <w:tab w:val="left" w:pos="10800"/>
        </w:tabs>
        <w:spacing w:after="60"/>
        <w:rPr>
          <w:rFonts w:ascii="Arial" w:hAnsi="Arial"/>
          <w:sz w:val="20"/>
        </w:rPr>
      </w:pPr>
      <w:r>
        <w:rPr>
          <w:noProof/>
        </w:rPr>
        <w:pict>
          <v:shape id="AutoShape 172" o:spid="_x0000_s1043" type="#_x0000_t32" style="position:absolute;left:0;text-align:left;margin-left:.75pt;margin-top:11.7pt;width:536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" strokeweight=".25pt">
            <v:shadow color="#7f7f7f" opacity=".5" offset="1pt"/>
          </v:shape>
        </w:pict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85"/>
              <w:format w:val="UPPERCASE"/>
            </w:textInput>
          </w:ffData>
        </w:fldChar>
      </w:r>
      <w:r w:rsidR="00C038C6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</w:p>
    <w:p w:rsidR="00F17227" w:rsidRPr="009B5D31" w:rsidRDefault="00894345" w:rsidP="00D26D67">
      <w:pPr>
        <w:tabs>
          <w:tab w:val="left" w:pos="900"/>
          <w:tab w:val="left" w:pos="5130"/>
          <w:tab w:val="left" w:pos="5850"/>
          <w:tab w:val="left" w:pos="10800"/>
        </w:tabs>
        <w:spacing w:after="60"/>
        <w:rPr>
          <w:rFonts w:ascii="Arial" w:hAnsi="Arial"/>
          <w:sz w:val="20"/>
        </w:rPr>
      </w:pPr>
      <w:r>
        <w:rPr>
          <w:noProof/>
        </w:rPr>
        <w:pict>
          <v:shape id="AutoShape 175" o:spid="_x0000_s1042" type="#_x0000_t32" style="position:absolute;left:0;text-align:left;margin-left:.1pt;margin-top:12.25pt;width:536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" strokeweight=".25pt">
            <v:shadow color="#7f7f7f" opacity=".5" offset="1pt"/>
          </v:shape>
        </w:pict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85"/>
              <w:format w:val="UPPERCASE"/>
            </w:textInput>
          </w:ffData>
        </w:fldChar>
      </w:r>
      <w:r w:rsidR="00C038C6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</w:p>
    <w:p w:rsidR="00F17227" w:rsidRPr="009B5D31" w:rsidRDefault="00894345" w:rsidP="00D26D67">
      <w:pPr>
        <w:tabs>
          <w:tab w:val="left" w:pos="900"/>
          <w:tab w:val="left" w:pos="5130"/>
          <w:tab w:val="left" w:pos="5850"/>
          <w:tab w:val="left" w:pos="10800"/>
        </w:tabs>
        <w:spacing w:after="60"/>
        <w:rPr>
          <w:rFonts w:ascii="Arial" w:hAnsi="Arial"/>
          <w:sz w:val="20"/>
        </w:rPr>
      </w:pPr>
      <w:r>
        <w:rPr>
          <w:noProof/>
        </w:rPr>
        <w:pict>
          <v:shape id="AutoShape 176" o:spid="_x0000_s1041" type="#_x0000_t32" style="position:absolute;left:0;text-align:left;margin-left:0;margin-top:12.3pt;width:536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" strokeweight=".25pt">
            <v:shadow color="#7f7f7f" opacity=".5" offset="1pt"/>
          </v:shape>
        </w:pict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85"/>
              <w:format w:val="UPPERCASE"/>
            </w:textInput>
          </w:ffData>
        </w:fldChar>
      </w:r>
      <w:r w:rsidR="00C038C6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</w:p>
    <w:p w:rsidR="00F17227" w:rsidRPr="009B5D31" w:rsidRDefault="00F17227" w:rsidP="00CB4115">
      <w:pPr>
        <w:tabs>
          <w:tab w:val="left" w:pos="900"/>
          <w:tab w:val="left" w:pos="5130"/>
          <w:tab w:val="left" w:pos="5850"/>
          <w:tab w:val="left" w:pos="1080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list any alternative occupations identified, including NOC codes (if applicable):</w:t>
      </w:r>
    </w:p>
    <w:p w:rsidR="00F17227" w:rsidRPr="009B5D31" w:rsidRDefault="00894345" w:rsidP="00D26D67">
      <w:pPr>
        <w:tabs>
          <w:tab w:val="left" w:pos="900"/>
          <w:tab w:val="left" w:pos="5130"/>
          <w:tab w:val="left" w:pos="5850"/>
          <w:tab w:val="left" w:pos="10800"/>
        </w:tabs>
        <w:spacing w:after="60"/>
        <w:rPr>
          <w:rFonts w:ascii="Arial" w:hAnsi="Arial"/>
          <w:sz w:val="20"/>
        </w:rPr>
      </w:pPr>
      <w:r>
        <w:rPr>
          <w:noProof/>
        </w:rPr>
        <w:pict>
          <v:shape id="AutoShape 177" o:spid="_x0000_s1040" type="#_x0000_t32" style="position:absolute;left:0;text-align:left;margin-left:.35pt;margin-top:12.15pt;width:536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" strokeweight=".25pt">
            <v:shadow color="#7f7f7f" opacity=".5" offset="1pt"/>
          </v:shape>
        </w:pict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85"/>
              <w:format w:val="UPPERCASE"/>
            </w:textInput>
          </w:ffData>
        </w:fldChar>
      </w:r>
      <w:r w:rsidR="00C038C6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</w:p>
    <w:p w:rsidR="00F17227" w:rsidRPr="009B5D31" w:rsidRDefault="00894345" w:rsidP="00D26D67">
      <w:pPr>
        <w:tabs>
          <w:tab w:val="left" w:pos="900"/>
          <w:tab w:val="left" w:pos="5130"/>
          <w:tab w:val="left" w:pos="5850"/>
          <w:tab w:val="left" w:pos="10800"/>
        </w:tabs>
        <w:spacing w:after="60"/>
        <w:rPr>
          <w:rFonts w:ascii="Arial" w:hAnsi="Arial"/>
          <w:sz w:val="20"/>
        </w:rPr>
      </w:pPr>
      <w:r>
        <w:rPr>
          <w:noProof/>
        </w:rPr>
        <w:pict>
          <v:shape id="AutoShape 178" o:spid="_x0000_s1039" type="#_x0000_t32" style="position:absolute;left:0;text-align:left;margin-left:.35pt;margin-top:11.95pt;width:536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" strokeweight=".25pt">
            <v:shadow color="#7f7f7f" opacity=".5" offset="1pt"/>
          </v:shape>
        </w:pict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85"/>
              <w:format w:val="UPPERCASE"/>
            </w:textInput>
          </w:ffData>
        </w:fldChar>
      </w:r>
      <w:r w:rsidR="00C038C6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</w:p>
    <w:p w:rsidR="00F17227" w:rsidRPr="009B5D31" w:rsidRDefault="00894345" w:rsidP="00DD713A">
      <w:pPr>
        <w:tabs>
          <w:tab w:val="left" w:pos="900"/>
          <w:tab w:val="left" w:pos="5130"/>
          <w:tab w:val="left" w:pos="5850"/>
          <w:tab w:val="left" w:pos="10800"/>
        </w:tabs>
        <w:spacing w:after="120"/>
        <w:rPr>
          <w:rFonts w:ascii="Arial" w:hAnsi="Arial"/>
          <w:sz w:val="20"/>
        </w:rPr>
      </w:pPr>
      <w:r>
        <w:rPr>
          <w:noProof/>
        </w:rPr>
        <w:pict>
          <v:shape id="AutoShape 179" o:spid="_x0000_s1038" type="#_x0000_t32" style="position:absolute;left:0;text-align:left;margin-left:.35pt;margin-top:12.85pt;width:53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" strokeweight=".25pt">
            <v:shadow color="#7f7f7f" opacity=".5" offset="1pt"/>
          </v:shape>
        </w:pict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85"/>
              <w:format w:val="UPPERCASE"/>
            </w:textInput>
          </w:ffData>
        </w:fldChar>
      </w:r>
      <w:r w:rsidR="00C038C6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</w:p>
    <w:p w:rsidR="00CB4115" w:rsidRPr="009B5D31" w:rsidRDefault="00CB4115" w:rsidP="00DD713A">
      <w:pPr>
        <w:tabs>
          <w:tab w:val="left" w:pos="3330"/>
          <w:tab w:val="left" w:pos="5130"/>
          <w:tab w:val="left" w:pos="7830"/>
          <w:tab w:val="left" w:pos="1080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OLD COVER LETTER ATTACHED</w:t>
      </w:r>
      <w:r>
        <w:rPr>
          <w:rFonts w:ascii="Arial" w:hAnsi="Arial"/>
          <w:sz w:val="20"/>
        </w:rPr>
        <w:tab/>
      </w:r>
      <w:r w:rsidR="003A78BD" w:rsidRPr="009B5D31">
        <w:rPr>
          <w:rFonts w:ascii="Arial" w:hAnsi="Arial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1"/>
      <w:r>
        <w:rPr>
          <w:rFonts w:ascii="Arial" w:hAnsi="Arial"/>
          <w:sz w:val="20"/>
        </w:rPr>
        <w:instrText xml:space="preserve"> FORMCHECKBOX </w:instrText>
      </w:r>
      <w:r w:rsidR="00EA2B86">
        <w:rPr>
          <w:rFonts w:ascii="Arial" w:hAnsi="Arial"/>
          <w:sz w:val="20"/>
        </w:rPr>
      </w:r>
      <w:r w:rsidR="00EA2B86">
        <w:rPr>
          <w:rFonts w:ascii="Arial" w:hAnsi="Arial"/>
          <w:sz w:val="20"/>
        </w:rPr>
        <w:fldChar w:fldCharType="separate"/>
      </w:r>
      <w:r w:rsidR="003A78BD" w:rsidRPr="009B5D31">
        <w:rPr>
          <w:rFonts w:ascii="Arial" w:hAnsi="Arial"/>
          <w:sz w:val="20"/>
        </w:rPr>
        <w:fldChar w:fldCharType="end"/>
      </w:r>
      <w:bookmarkEnd w:id="5"/>
      <w:r w:rsidR="00DD71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OLD RESUME ATTACHED</w:t>
      </w:r>
      <w:r>
        <w:rPr>
          <w:rFonts w:ascii="Arial" w:hAnsi="Arial"/>
          <w:sz w:val="20"/>
        </w:rPr>
        <w:tab/>
      </w:r>
      <w:r w:rsidR="003A78BD" w:rsidRPr="009B5D31">
        <w:rPr>
          <w:rFonts w:ascii="Arial" w:hAnsi="Arial"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2"/>
      <w:r>
        <w:rPr>
          <w:rFonts w:ascii="Arial" w:hAnsi="Arial"/>
          <w:sz w:val="20"/>
        </w:rPr>
        <w:instrText xml:space="preserve"> FORMCHECKBOX </w:instrText>
      </w:r>
      <w:r w:rsidR="00EA2B86">
        <w:rPr>
          <w:rFonts w:ascii="Arial" w:hAnsi="Arial"/>
          <w:sz w:val="20"/>
        </w:rPr>
      </w:r>
      <w:r w:rsidR="00EA2B86">
        <w:rPr>
          <w:rFonts w:ascii="Arial" w:hAnsi="Arial"/>
          <w:sz w:val="20"/>
        </w:rPr>
        <w:fldChar w:fldCharType="separate"/>
      </w:r>
      <w:r w:rsidR="003A78BD" w:rsidRPr="009B5D31">
        <w:rPr>
          <w:rFonts w:ascii="Arial" w:hAnsi="Arial"/>
          <w:sz w:val="20"/>
        </w:rPr>
        <w:fldChar w:fldCharType="end"/>
      </w:r>
      <w:bookmarkEnd w:id="6"/>
    </w:p>
    <w:p w:rsidR="00CB4115" w:rsidRPr="009B5D31" w:rsidRDefault="00CB4115" w:rsidP="00CB4115">
      <w:pPr>
        <w:tabs>
          <w:tab w:val="left" w:pos="3330"/>
          <w:tab w:val="left" w:pos="5130"/>
          <w:tab w:val="left" w:pos="5850"/>
          <w:tab w:val="left" w:pos="1080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COMMENTS:</w:t>
      </w:r>
    </w:p>
    <w:p w:rsidR="00CB4115" w:rsidRPr="009B5D31" w:rsidRDefault="00894345" w:rsidP="00DD713A">
      <w:pPr>
        <w:tabs>
          <w:tab w:val="left" w:pos="900"/>
          <w:tab w:val="left" w:pos="5130"/>
          <w:tab w:val="left" w:pos="5850"/>
          <w:tab w:val="left" w:pos="10800"/>
        </w:tabs>
        <w:spacing w:after="60"/>
        <w:rPr>
          <w:rFonts w:ascii="Arial" w:hAnsi="Arial"/>
          <w:sz w:val="20"/>
        </w:rPr>
      </w:pPr>
      <w:r>
        <w:rPr>
          <w:noProof/>
        </w:rPr>
        <w:pict>
          <v:shape id="AutoShape 180" o:spid="_x0000_s1037" type="#_x0000_t32" style="position:absolute;left:0;text-align:left;margin-left:.35pt;margin-top:12.2pt;width:536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" strokeweight=".25pt">
            <v:shadow color="#7f7f7f" opacity=".5" offset="1pt"/>
          </v:shape>
        </w:pict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85"/>
              <w:format w:val="UPPERCASE"/>
            </w:textInput>
          </w:ffData>
        </w:fldChar>
      </w:r>
      <w:r w:rsidR="00C038C6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</w:p>
    <w:p w:rsidR="00CB4115" w:rsidRPr="009B5D31" w:rsidRDefault="00894345" w:rsidP="00DD713A">
      <w:pPr>
        <w:tabs>
          <w:tab w:val="left" w:pos="900"/>
          <w:tab w:val="left" w:pos="5130"/>
          <w:tab w:val="left" w:pos="5850"/>
          <w:tab w:val="left" w:pos="10800"/>
        </w:tabs>
        <w:spacing w:after="60"/>
        <w:rPr>
          <w:rFonts w:ascii="Arial" w:hAnsi="Arial"/>
          <w:sz w:val="20"/>
        </w:rPr>
      </w:pPr>
      <w:r>
        <w:rPr>
          <w:noProof/>
        </w:rPr>
        <w:pict>
          <v:shape id="AutoShape 181" o:spid="_x0000_s1036" type="#_x0000_t32" style="position:absolute;left:0;text-align:left;margin-left:.35pt;margin-top:12.3pt;width:536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" strokeweight=".25pt">
            <v:shadow color="#7f7f7f" opacity=".5" offset="1pt"/>
          </v:shape>
        </w:pict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85"/>
              <w:format w:val="UPPERCASE"/>
            </w:textInput>
          </w:ffData>
        </w:fldChar>
      </w:r>
      <w:r w:rsidR="00C038C6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</w:p>
    <w:p w:rsidR="00CB4115" w:rsidRPr="009B5D31" w:rsidRDefault="00894345" w:rsidP="00DD713A">
      <w:pPr>
        <w:tabs>
          <w:tab w:val="left" w:pos="900"/>
          <w:tab w:val="left" w:pos="5130"/>
          <w:tab w:val="left" w:pos="5850"/>
          <w:tab w:val="left" w:pos="10800"/>
        </w:tabs>
        <w:spacing w:after="60"/>
        <w:rPr>
          <w:rFonts w:ascii="Arial" w:hAnsi="Arial"/>
          <w:sz w:val="20"/>
        </w:rPr>
      </w:pPr>
      <w:r>
        <w:rPr>
          <w:noProof/>
        </w:rPr>
        <w:pict>
          <v:shape id="AutoShape 182" o:spid="_x0000_s1035" type="#_x0000_t32" style="position:absolute;left:0;text-align:left;margin-left:.35pt;margin-top:12.4pt;width:536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" strokeweight=".25pt">
            <v:shadow color="#7f7f7f" opacity=".5" offset="1pt"/>
          </v:shape>
        </w:pict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85"/>
              <w:format w:val="UPPERCASE"/>
            </w:textInput>
          </w:ffData>
        </w:fldChar>
      </w:r>
      <w:r w:rsidR="00C038C6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C038C6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</w:p>
    <w:p w:rsidR="00CB4115" w:rsidRPr="009B5D31" w:rsidRDefault="00CB4115" w:rsidP="00CB4115">
      <w:pPr>
        <w:tabs>
          <w:tab w:val="left" w:pos="900"/>
          <w:tab w:val="left" w:pos="5130"/>
          <w:tab w:val="left" w:pos="5850"/>
          <w:tab w:val="left" w:pos="10800"/>
        </w:tabs>
        <w:rPr>
          <w:rFonts w:ascii="Arial" w:hAnsi="Arial"/>
          <w:sz w:val="20"/>
        </w:rPr>
      </w:pPr>
    </w:p>
    <w:p w:rsidR="00A05173" w:rsidRPr="009B5D31" w:rsidRDefault="00894345" w:rsidP="00C553E1">
      <w:pPr>
        <w:tabs>
          <w:tab w:val="left" w:pos="900"/>
          <w:tab w:val="left" w:pos="5130"/>
          <w:tab w:val="left" w:pos="5850"/>
          <w:tab w:val="left" w:pos="10800"/>
        </w:tabs>
        <w:rPr>
          <w:rFonts w:ascii="Arial" w:hAnsi="Arial"/>
          <w:sz w:val="20"/>
        </w:rPr>
      </w:pPr>
      <w:r>
        <w:rPr>
          <w:noProof/>
        </w:rPr>
        <w:pict>
          <v:shape id="AutoShape 164" o:spid="_x0000_s1034" type="#_x0000_t32" style="position:absolute;left:0;text-align:left;margin-left:.75pt;margin-top:4.1pt;width:535.85pt;height:.95pt;flip:y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" strokecolor="gray" strokeweight="3pt">
            <v:shadow color="#7f7f7f" opacity=".5" offset="1pt"/>
          </v:shape>
        </w:pict>
      </w:r>
    </w:p>
    <w:p w:rsidR="00A05173" w:rsidRPr="009B5D31" w:rsidRDefault="00A05173" w:rsidP="00CB4115">
      <w:pPr>
        <w:tabs>
          <w:tab w:val="left" w:pos="5130"/>
          <w:tab w:val="left" w:pos="5850"/>
          <w:tab w:val="left" w:pos="10800"/>
        </w:tabs>
        <w:spacing w:after="120"/>
        <w:jc w:val="center"/>
        <w:rPr>
          <w:rFonts w:ascii="Arial" w:hAnsi="Arial"/>
          <w:b/>
          <w:sz w:val="20"/>
        </w:rPr>
      </w:pPr>
      <w:r w:rsidRPr="000A6123">
        <w:rPr>
          <w:rFonts w:ascii="Arial" w:hAnsi="Arial"/>
          <w:b/>
          <w:sz w:val="20"/>
        </w:rPr>
        <w:t>R</w:t>
      </w:r>
      <w:r w:rsidR="000A6123">
        <w:rPr>
          <w:rFonts w:ascii="Arial" w:hAnsi="Arial"/>
          <w:b/>
          <w:sz w:val="20"/>
        </w:rPr>
        <w:t>EFERRAL AGENT DETAILS</w:t>
      </w:r>
    </w:p>
    <w:p w:rsidR="00A05173" w:rsidRPr="009B5D31" w:rsidRDefault="00894345" w:rsidP="00A05173">
      <w:pPr>
        <w:tabs>
          <w:tab w:val="left" w:pos="900"/>
          <w:tab w:val="left" w:pos="5760"/>
          <w:tab w:val="left" w:pos="5850"/>
          <w:tab w:val="left" w:pos="6750"/>
          <w:tab w:val="left" w:pos="10800"/>
        </w:tabs>
        <w:spacing w:after="120"/>
        <w:rPr>
          <w:rFonts w:ascii="Arial" w:hAnsi="Arial"/>
          <w:sz w:val="20"/>
        </w:rPr>
      </w:pPr>
      <w:r>
        <w:rPr>
          <w:noProof/>
        </w:rPr>
        <w:pict>
          <v:shape id="AutoShape 183" o:spid="_x0000_s1033" type="#_x0000_t32" style="position:absolute;left:0;text-align:left;margin-left:45.2pt;margin-top:12.25pt;width:224.65pt;height: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" strokeweight=".25pt">
            <v:shadow color="#7f7f7f" opacity=".5" offset="1pt"/>
          </v:shape>
        </w:pict>
      </w:r>
      <w:r>
        <w:rPr>
          <w:noProof/>
        </w:rPr>
        <w:pict>
          <v:shape id="AutoShape 187" o:spid="_x0000_s1032" type="#_x0000_t32" style="position:absolute;left:0;text-align:left;margin-left:337.35pt;margin-top:12.8pt;width:124.85pt;height:.5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" strokeweight=".25pt">
            <v:shadow color="#7f7f7f" opacity=".5" offset="1pt"/>
          </v:shape>
        </w:pict>
      </w:r>
      <w:r w:rsidR="00A05173">
        <w:rPr>
          <w:rFonts w:ascii="Arial" w:hAnsi="Arial"/>
          <w:sz w:val="20"/>
        </w:rPr>
        <w:t>Name:</w:t>
      </w:r>
      <w:r w:rsidR="00A05173">
        <w:rPr>
          <w:rFonts w:ascii="Arial" w:hAnsi="Arial"/>
          <w:sz w:val="20"/>
        </w:rPr>
        <w:tab/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  <w:format w:val="UPPERCASE"/>
            </w:textInput>
          </w:ffData>
        </w:fldChar>
      </w:r>
      <w:r w:rsidR="00461009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  <w:r w:rsidR="00A05173">
        <w:rPr>
          <w:rFonts w:ascii="Arial" w:hAnsi="Arial"/>
          <w:sz w:val="20"/>
        </w:rPr>
        <w:tab/>
        <w:t>Email:</w:t>
      </w:r>
      <w:r w:rsidR="00A05173">
        <w:rPr>
          <w:rFonts w:ascii="Arial" w:hAnsi="Arial"/>
          <w:sz w:val="20"/>
        </w:rPr>
        <w:tab/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  <w:format w:val="LOWERCASE"/>
            </w:textInput>
          </w:ffData>
        </w:fldChar>
      </w:r>
      <w:r w:rsidR="00461009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</w:p>
    <w:p w:rsidR="00A05173" w:rsidRPr="009B5D31" w:rsidRDefault="00894345" w:rsidP="00A05173">
      <w:pPr>
        <w:tabs>
          <w:tab w:val="left" w:pos="900"/>
          <w:tab w:val="left" w:pos="5760"/>
          <w:tab w:val="left" w:pos="5850"/>
          <w:tab w:val="left" w:pos="6750"/>
          <w:tab w:val="left" w:pos="10800"/>
        </w:tabs>
        <w:spacing w:after="120"/>
        <w:rPr>
          <w:rFonts w:ascii="Arial" w:hAnsi="Arial"/>
          <w:sz w:val="20"/>
        </w:rPr>
      </w:pPr>
      <w:r>
        <w:rPr>
          <w:noProof/>
        </w:rPr>
        <w:pict>
          <v:shape id="AutoShape 184" o:spid="_x0000_s1031" type="#_x0000_t32" style="position:absolute;left:0;text-align:left;margin-left:45.2pt;margin-top:12.1pt;width:224.65pt;height: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" strokeweight=".25pt">
            <v:shadow color="#7f7f7f" opacity=".5" offset="1pt"/>
          </v:shape>
        </w:pict>
      </w:r>
      <w:r w:rsidR="00A05173">
        <w:rPr>
          <w:rFonts w:ascii="Arial" w:hAnsi="Arial"/>
          <w:sz w:val="20"/>
        </w:rPr>
        <w:t>Title:</w:t>
      </w:r>
      <w:r w:rsidR="00A05173">
        <w:rPr>
          <w:rFonts w:ascii="Arial" w:hAnsi="Arial"/>
          <w:sz w:val="20"/>
        </w:rPr>
        <w:tab/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  <w:format w:val="UPPERCASE"/>
            </w:textInput>
          </w:ffData>
        </w:fldChar>
      </w:r>
      <w:r w:rsidR="00461009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</w:p>
    <w:p w:rsidR="00A05173" w:rsidRPr="009B5D31" w:rsidRDefault="00894345" w:rsidP="00D26D67">
      <w:pPr>
        <w:tabs>
          <w:tab w:val="left" w:pos="900"/>
          <w:tab w:val="left" w:pos="5760"/>
          <w:tab w:val="left" w:pos="5850"/>
          <w:tab w:val="left" w:pos="6750"/>
          <w:tab w:val="left" w:pos="9360"/>
          <w:tab w:val="left" w:pos="10800"/>
        </w:tabs>
        <w:spacing w:after="60"/>
        <w:rPr>
          <w:rFonts w:ascii="Arial" w:hAnsi="Arial"/>
          <w:sz w:val="20"/>
        </w:rPr>
      </w:pPr>
      <w:r>
        <w:rPr>
          <w:noProof/>
        </w:rPr>
        <w:pict>
          <v:shape id="AutoShape 190" o:spid="_x0000_s1030" type="#_x0000_t32" style="position:absolute;left:0;text-align:left;margin-left:493.9pt;margin-top:12.15pt;width:41.55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" strokeweight=".25pt">
            <v:shadow color="#7f7f7f" opacity=".5" offset="1pt"/>
          </v:shape>
        </w:pict>
      </w:r>
      <w:r>
        <w:rPr>
          <w:noProof/>
        </w:rPr>
        <w:pict>
          <v:shape id="AutoShape 189" o:spid="_x0000_s1029" type="#_x0000_t32" style="position:absolute;left:0;text-align:left;margin-left:337.35pt;margin-top:12.15pt;width:124.85pt;height:.5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" strokeweight=".25pt">
            <v:shadow color="#7f7f7f" opacity=".5" offset="1pt"/>
          </v:shape>
        </w:pict>
      </w:r>
      <w:r>
        <w:rPr>
          <w:noProof/>
        </w:rPr>
        <w:pict>
          <v:shape id="AutoShape 186" o:spid="_x0000_s1028" type="#_x0000_t32" style="position:absolute;left:0;text-align:left;margin-left:45pt;margin-top:12.15pt;width:224.65pt;height:.5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" strokeweight=".25pt">
            <v:shadow color="#7f7f7f" opacity=".5" offset="1pt"/>
          </v:shape>
        </w:pict>
      </w:r>
      <w:r w:rsidR="005827B7">
        <w:rPr>
          <w:rFonts w:ascii="Arial" w:hAnsi="Arial"/>
          <w:sz w:val="20"/>
        </w:rPr>
        <w:t>Office/</w:t>
      </w:r>
      <w:r w:rsidR="00A05173">
        <w:rPr>
          <w:rFonts w:ascii="Arial" w:hAnsi="Arial"/>
          <w:sz w:val="20"/>
        </w:rPr>
        <w:tab/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  <w:format w:val="UPPERCASE"/>
            </w:textInput>
          </w:ffData>
        </w:fldChar>
      </w:r>
      <w:r w:rsidR="00461009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  <w:r w:rsidR="00A05173">
        <w:rPr>
          <w:rFonts w:ascii="Arial" w:hAnsi="Arial"/>
          <w:sz w:val="20"/>
        </w:rPr>
        <w:tab/>
        <w:t>Phone #:</w:t>
      </w:r>
      <w:r w:rsidR="00A05173">
        <w:rPr>
          <w:rFonts w:ascii="Arial" w:hAnsi="Arial"/>
          <w:sz w:val="20"/>
        </w:rPr>
        <w:tab/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##-###-####"/>
            </w:textInput>
          </w:ffData>
        </w:fldChar>
      </w:r>
      <w:r w:rsidR="00461009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  <w:r w:rsidR="001810F4">
        <w:rPr>
          <w:rFonts w:ascii="Arial" w:hAnsi="Arial"/>
          <w:sz w:val="20"/>
        </w:rPr>
        <w:tab/>
        <w:t xml:space="preserve">Ext.:  </w:t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461009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</w:p>
    <w:p w:rsidR="00A05173" w:rsidRPr="009B5D31" w:rsidRDefault="00894345" w:rsidP="00683EF0">
      <w:pPr>
        <w:tabs>
          <w:tab w:val="left" w:pos="900"/>
          <w:tab w:val="left" w:pos="5760"/>
          <w:tab w:val="left" w:pos="5850"/>
          <w:tab w:val="left" w:pos="6750"/>
          <w:tab w:val="left" w:pos="10800"/>
        </w:tabs>
        <w:spacing w:after="240"/>
        <w:rPr>
          <w:rFonts w:ascii="Arial" w:hAnsi="Arial"/>
          <w:sz w:val="20"/>
        </w:rPr>
      </w:pPr>
      <w:r>
        <w:rPr>
          <w:noProof/>
        </w:rPr>
        <w:pict>
          <v:shape id="AutoShape 188" o:spid="_x0000_s1027" type="#_x0000_t32" style="position:absolute;left:0;text-align:left;margin-left:337.8pt;margin-top:11.95pt;width:124.85pt;height:.5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" strokeweight=".25pt">
            <v:shadow color="#7f7f7f" opacity=".5" offset="1pt"/>
          </v:shape>
        </w:pict>
      </w:r>
      <w:r>
        <w:rPr>
          <w:noProof/>
        </w:rPr>
        <w:pict>
          <v:shape id="AutoShape 194" o:spid="_x0000_s1026" type="#_x0000_t32" style="position:absolute;left:0;text-align:left;margin-left:45.15pt;margin-top:12.5pt;width:224.65pt;height:.5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" strokeweight=".25pt">
            <v:shadow color="#7f7f7f" opacity=".5" offset="1pt"/>
          </v:shape>
        </w:pict>
      </w:r>
      <w:r w:rsidR="00364A89">
        <w:rPr>
          <w:rFonts w:ascii="Arial" w:hAnsi="Arial"/>
          <w:sz w:val="20"/>
        </w:rPr>
        <w:t xml:space="preserve"> </w:t>
      </w:r>
      <w:r w:rsidR="005827B7">
        <w:rPr>
          <w:rFonts w:ascii="Arial" w:hAnsi="Arial"/>
          <w:sz w:val="20"/>
        </w:rPr>
        <w:t>Division:</w:t>
      </w:r>
      <w:r w:rsidR="00A05173">
        <w:rPr>
          <w:rFonts w:ascii="Arial" w:hAnsi="Arial"/>
          <w:sz w:val="20"/>
        </w:rPr>
        <w:tab/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  <w:format w:val="UPPERCASE"/>
            </w:textInput>
          </w:ffData>
        </w:fldChar>
      </w:r>
      <w:r w:rsidR="00461009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  <w:r w:rsidR="00A05173">
        <w:rPr>
          <w:rFonts w:ascii="Arial" w:hAnsi="Arial"/>
          <w:sz w:val="20"/>
        </w:rPr>
        <w:tab/>
        <w:t>Fax #:</w:t>
      </w:r>
      <w:r w:rsidR="00A05173">
        <w:rPr>
          <w:rFonts w:ascii="Arial" w:hAnsi="Arial"/>
          <w:sz w:val="20"/>
        </w:rPr>
        <w:tab/>
      </w:r>
      <w:r w:rsidR="003A78BD" w:rsidRPr="009B5D3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##-###-####"/>
            </w:textInput>
          </w:ffData>
        </w:fldChar>
      </w:r>
      <w:r w:rsidR="00461009">
        <w:rPr>
          <w:rFonts w:ascii="Arial" w:hAnsi="Arial"/>
          <w:sz w:val="20"/>
        </w:rPr>
        <w:instrText xml:space="preserve"> FORMTEXT </w:instrText>
      </w:r>
      <w:r w:rsidR="003A78BD" w:rsidRPr="009B5D31">
        <w:rPr>
          <w:rFonts w:ascii="Arial" w:hAnsi="Arial"/>
          <w:sz w:val="20"/>
        </w:rPr>
      </w:r>
      <w:r w:rsidR="003A78BD" w:rsidRPr="009B5D31">
        <w:rPr>
          <w:rFonts w:ascii="Arial" w:hAnsi="Arial"/>
          <w:sz w:val="20"/>
        </w:rPr>
        <w:fldChar w:fldCharType="separate"/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461009">
        <w:rPr>
          <w:rFonts w:ascii="Arial" w:hAnsi="Arial"/>
          <w:noProof/>
          <w:sz w:val="20"/>
        </w:rPr>
        <w:t> </w:t>
      </w:r>
      <w:r w:rsidR="003A78BD" w:rsidRPr="009B5D31">
        <w:rPr>
          <w:rFonts w:ascii="Arial" w:hAnsi="Arial"/>
          <w:sz w:val="20"/>
        </w:rPr>
        <w:fldChar w:fldCharType="end"/>
      </w:r>
    </w:p>
    <w:sectPr w:rsidR="00A05173" w:rsidRPr="009B5D31" w:rsidSect="00DD713A">
      <w:footerReference w:type="default" r:id="rId12"/>
      <w:type w:val="continuous"/>
      <w:pgSz w:w="12240" w:h="15840" w:code="1"/>
      <w:pgMar w:top="1260" w:right="720" w:bottom="1440" w:left="720" w:header="108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9F" w:rsidRDefault="002F659F">
      <w:r>
        <w:separator/>
      </w:r>
    </w:p>
  </w:endnote>
  <w:endnote w:type="continuationSeparator" w:id="0">
    <w:p w:rsidR="002F659F" w:rsidRDefault="002F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AB" w:rsidRPr="00EE591C" w:rsidRDefault="009D2DAB" w:rsidP="00EE591C">
    <w:pPr>
      <w:pStyle w:val="Footer"/>
      <w:jc w:val="right"/>
      <w:rPr>
        <w:sz w:val="16"/>
        <w:szCs w:val="16"/>
      </w:rPr>
    </w:pPr>
    <w:r w:rsidRPr="00EE591C">
      <w:rPr>
        <w:sz w:val="16"/>
        <w:szCs w:val="16"/>
      </w:rPr>
      <w:t xml:space="preserve">Form08 Rev. </w:t>
    </w:r>
    <w:smartTag w:uri="urn:schemas-microsoft-com:office:smarttags" w:element="date">
      <w:smartTagPr>
        <w:attr w:name="ls" w:val="trans"/>
        <w:attr w:name="Month" w:val="09"/>
        <w:attr w:name="Day" w:val="23"/>
        <w:attr w:name="Year" w:val="09"/>
      </w:smartTagPr>
      <w:r w:rsidRPr="00EE591C">
        <w:rPr>
          <w:sz w:val="16"/>
          <w:szCs w:val="16"/>
        </w:rPr>
        <w:t>09/23/09</w:t>
      </w:r>
    </w:smartTag>
    <w:r w:rsidRPr="00EE591C">
      <w:rPr>
        <w:sz w:val="16"/>
        <w:szCs w:val="16"/>
      </w:rPr>
      <w:t xml:space="preserve"> Page </w:t>
    </w:r>
    <w:r w:rsidR="003A78BD" w:rsidRPr="00EE591C">
      <w:rPr>
        <w:rStyle w:val="PageNumber"/>
        <w:sz w:val="16"/>
        <w:szCs w:val="16"/>
      </w:rPr>
      <w:fldChar w:fldCharType="begin"/>
    </w:r>
    <w:r w:rsidRPr="00EE591C">
      <w:rPr>
        <w:rStyle w:val="PageNumber"/>
        <w:sz w:val="16"/>
        <w:szCs w:val="16"/>
      </w:rPr>
      <w:instrText xml:space="preserve"> PAGE </w:instrText>
    </w:r>
    <w:r w:rsidR="003A78BD" w:rsidRPr="00EE591C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="003A78BD" w:rsidRPr="00EE591C">
      <w:rPr>
        <w:rStyle w:val="PageNumber"/>
        <w:sz w:val="16"/>
        <w:szCs w:val="16"/>
      </w:rPr>
      <w:fldChar w:fldCharType="end"/>
    </w:r>
    <w:r w:rsidRPr="00EE591C">
      <w:rPr>
        <w:rStyle w:val="PageNumber"/>
        <w:sz w:val="16"/>
        <w:szCs w:val="16"/>
      </w:rPr>
      <w:t xml:space="preserve"> of </w:t>
    </w:r>
    <w:r w:rsidR="003A78BD" w:rsidRPr="00EE591C">
      <w:rPr>
        <w:rStyle w:val="PageNumber"/>
        <w:sz w:val="16"/>
        <w:szCs w:val="16"/>
      </w:rPr>
      <w:fldChar w:fldCharType="begin"/>
    </w:r>
    <w:r w:rsidRPr="00EE591C">
      <w:rPr>
        <w:rStyle w:val="PageNumber"/>
        <w:sz w:val="16"/>
        <w:szCs w:val="16"/>
      </w:rPr>
      <w:instrText xml:space="preserve"> NUMPAGES </w:instrText>
    </w:r>
    <w:r w:rsidR="003A78BD" w:rsidRPr="00EE591C">
      <w:rPr>
        <w:rStyle w:val="PageNumber"/>
        <w:sz w:val="16"/>
        <w:szCs w:val="16"/>
      </w:rPr>
      <w:fldChar w:fldCharType="separate"/>
    </w:r>
    <w:r w:rsidR="002F659F">
      <w:rPr>
        <w:rStyle w:val="PageNumber"/>
        <w:noProof/>
        <w:sz w:val="16"/>
        <w:szCs w:val="16"/>
      </w:rPr>
      <w:t>1</w:t>
    </w:r>
    <w:r w:rsidR="003A78BD" w:rsidRPr="00EE591C">
      <w:rPr>
        <w:rStyle w:val="PageNumber"/>
        <w:sz w:val="16"/>
        <w:szCs w:val="16"/>
      </w:rPr>
      <w:fldChar w:fldCharType="end"/>
    </w:r>
  </w:p>
  <w:p w:rsidR="009D2DAB" w:rsidRPr="00EE591C" w:rsidRDefault="009D2DAB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AB" w:rsidRDefault="00894345" w:rsidP="009D3D99">
    <w:pPr>
      <w:tabs>
        <w:tab w:val="center" w:pos="4680"/>
        <w:tab w:val="right" w:pos="10080"/>
      </w:tabs>
      <w:ind w:left="-720" w:right="-720"/>
      <w:rPr>
        <w:rFonts w:ascii="Arial Narrow" w:hAnsi="Arial Narrow"/>
        <w:b/>
        <w:color w:val="0000FF"/>
      </w:rPr>
    </w:pPr>
    <w:r>
      <w:rPr>
        <w:noProof/>
      </w:rPr>
      <w:pict>
        <v:line id="Line 1" o:spid="_x0000_s2049" style="position:absolute;left:0;text-align:left;z-index:251657216;visibility:visible" from="66.6pt,6.5pt" to="39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" strokecolor="#039" strokeweight="1.5pt"/>
      </w:pict>
    </w:r>
  </w:p>
  <w:p w:rsidR="009D2DAB" w:rsidRPr="00C36893" w:rsidRDefault="009D2DAB" w:rsidP="009D3D99">
    <w:pPr>
      <w:tabs>
        <w:tab w:val="right" w:pos="10080"/>
      </w:tabs>
      <w:ind w:left="-720" w:right="-720"/>
      <w:jc w:val="center"/>
      <w:rPr>
        <w:rFonts w:ascii="Lucida Sans" w:hAnsi="Lucida Sans"/>
        <w:b/>
        <w:color w:val="003399"/>
        <w:sz w:val="18"/>
        <w:szCs w:val="18"/>
      </w:rPr>
    </w:pPr>
    <w:smartTag w:uri="urn:schemas-microsoft-com:office:smarttags" w:element="address">
      <w:smartTag w:uri="urn:schemas-microsoft-com:office:smarttags" w:element="Street">
        <w:r w:rsidRPr="00C36893">
          <w:rPr>
            <w:rFonts w:ascii="Lucida Sans" w:hAnsi="Lucida Sans"/>
            <w:b/>
            <w:color w:val="003399"/>
            <w:sz w:val="18"/>
            <w:szCs w:val="18"/>
          </w:rPr>
          <w:t>975 Meyerside Drive</w:t>
        </w:r>
      </w:smartTag>
      <w:r w:rsidRPr="00C36893">
        <w:rPr>
          <w:rFonts w:ascii="Lucida Sans" w:hAnsi="Lucida Sans"/>
          <w:b/>
          <w:color w:val="003399"/>
          <w:sz w:val="18"/>
          <w:szCs w:val="18"/>
        </w:rPr>
        <w:t xml:space="preserve">, </w:t>
      </w:r>
      <w:smartTag w:uri="urn:schemas-microsoft-com:office:smarttags" w:element="City">
        <w:r w:rsidRPr="00C36893">
          <w:rPr>
            <w:rFonts w:ascii="Lucida Sans" w:hAnsi="Lucida Sans"/>
            <w:b/>
            <w:color w:val="003399"/>
            <w:sz w:val="18"/>
            <w:szCs w:val="18"/>
          </w:rPr>
          <w:t>Mississauga</w:t>
        </w:r>
      </w:smartTag>
      <w:r w:rsidRPr="00C36893">
        <w:rPr>
          <w:rFonts w:ascii="Lucida Sans" w:hAnsi="Lucida Sans"/>
          <w:b/>
          <w:color w:val="003399"/>
          <w:sz w:val="18"/>
          <w:szCs w:val="18"/>
        </w:rPr>
        <w:t xml:space="preserve">, </w:t>
      </w:r>
      <w:proofErr w:type="gramStart"/>
      <w:r w:rsidRPr="00C36893">
        <w:rPr>
          <w:rFonts w:ascii="Lucida Sans" w:hAnsi="Lucida Sans"/>
          <w:b/>
          <w:color w:val="003399"/>
          <w:sz w:val="18"/>
          <w:szCs w:val="18"/>
        </w:rPr>
        <w:t xml:space="preserve">Ontario  </w:t>
      </w:r>
      <w:smartTag w:uri="urn:schemas-microsoft-com:office:smarttags" w:element="PostalCode">
        <w:r w:rsidRPr="00C36893">
          <w:rPr>
            <w:rFonts w:ascii="Lucida Sans" w:hAnsi="Lucida Sans"/>
            <w:b/>
            <w:color w:val="003399"/>
            <w:sz w:val="18"/>
            <w:szCs w:val="18"/>
          </w:rPr>
          <w:t>L5T</w:t>
        </w:r>
        <w:proofErr w:type="gramEnd"/>
        <w:r w:rsidRPr="00C36893">
          <w:rPr>
            <w:rFonts w:ascii="Lucida Sans" w:hAnsi="Lucida Sans"/>
            <w:b/>
            <w:color w:val="003399"/>
            <w:sz w:val="18"/>
            <w:szCs w:val="18"/>
          </w:rPr>
          <w:t xml:space="preserve"> 1P9</w:t>
        </w:r>
      </w:smartTag>
    </w:smartTag>
  </w:p>
  <w:p w:rsidR="009D2DAB" w:rsidRPr="00C36893" w:rsidRDefault="009D2DAB" w:rsidP="009D3D99">
    <w:pPr>
      <w:tabs>
        <w:tab w:val="right" w:pos="10080"/>
      </w:tabs>
      <w:ind w:left="-720" w:right="-720"/>
      <w:jc w:val="center"/>
      <w:rPr>
        <w:rFonts w:ascii="Lucida Sans" w:hAnsi="Lucida Sans"/>
        <w:b/>
        <w:color w:val="003399"/>
        <w:sz w:val="18"/>
        <w:szCs w:val="18"/>
      </w:rPr>
    </w:pPr>
    <w:r w:rsidRPr="00C36893">
      <w:rPr>
        <w:rFonts w:ascii="Lucida Sans" w:hAnsi="Lucida Sans"/>
        <w:b/>
        <w:color w:val="003399"/>
        <w:sz w:val="18"/>
        <w:szCs w:val="18"/>
      </w:rPr>
      <w:t>Tel: (905) 670-</w:t>
    </w:r>
    <w:proofErr w:type="gramStart"/>
    <w:r w:rsidRPr="00C36893">
      <w:rPr>
        <w:rFonts w:ascii="Lucida Sans" w:hAnsi="Lucida Sans"/>
        <w:b/>
        <w:color w:val="003399"/>
        <w:sz w:val="18"/>
        <w:szCs w:val="18"/>
      </w:rPr>
      <w:t>1967  Fax</w:t>
    </w:r>
    <w:proofErr w:type="gramEnd"/>
    <w:r w:rsidRPr="00C36893">
      <w:rPr>
        <w:rFonts w:ascii="Lucida Sans" w:hAnsi="Lucida Sans"/>
        <w:b/>
        <w:color w:val="003399"/>
        <w:sz w:val="18"/>
        <w:szCs w:val="18"/>
      </w:rPr>
      <w:t xml:space="preserve">: </w:t>
    </w:r>
    <w:smartTag w:uri="urn:schemas-microsoft-com:office:smarttags" w:element="phone">
      <w:smartTagPr>
        <w:attr w:name="phonenumber" w:val="$6670$$$"/>
        <w:attr w:uri="urn:schemas-microsoft-com:office:office" w:name="ls" w:val="trans"/>
      </w:smartTagPr>
      <w:r w:rsidRPr="00C36893">
        <w:rPr>
          <w:rFonts w:ascii="Lucida Sans" w:hAnsi="Lucida Sans"/>
          <w:b/>
          <w:color w:val="003399"/>
          <w:sz w:val="18"/>
          <w:szCs w:val="18"/>
        </w:rPr>
        <w:t xml:space="preserve">(905) </w:t>
      </w:r>
      <w:smartTag w:uri="urn:schemas-microsoft-com:office:smarttags" w:element="phone">
        <w:smartTagPr>
          <w:attr w:name="phonenumber" w:val="$6670$$$"/>
          <w:attr w:uri="urn:schemas-microsoft-com:office:office" w:name="ls" w:val="trans"/>
        </w:smartTagPr>
        <w:r w:rsidRPr="00C36893">
          <w:rPr>
            <w:rFonts w:ascii="Lucida Sans" w:hAnsi="Lucida Sans"/>
            <w:b/>
            <w:color w:val="003399"/>
            <w:sz w:val="18"/>
            <w:szCs w:val="18"/>
          </w:rPr>
          <w:t>670-3399</w:t>
        </w:r>
      </w:smartTag>
    </w:smartTag>
  </w:p>
  <w:p w:rsidR="009D2DAB" w:rsidRDefault="009D2DAB" w:rsidP="009D3D99">
    <w:pPr>
      <w:tabs>
        <w:tab w:val="right" w:pos="10080"/>
      </w:tabs>
      <w:ind w:left="-720" w:right="-720"/>
      <w:jc w:val="center"/>
      <w:rPr>
        <w:rFonts w:ascii="Lucida Sans" w:hAnsi="Lucida Sans"/>
        <w:b/>
        <w:color w:val="003399"/>
        <w:sz w:val="18"/>
        <w:szCs w:val="18"/>
      </w:rPr>
    </w:pPr>
    <w:r w:rsidRPr="00C36893">
      <w:rPr>
        <w:rFonts w:ascii="Lucida Sans" w:hAnsi="Lucida Sans"/>
        <w:b/>
        <w:color w:val="003399"/>
        <w:sz w:val="18"/>
        <w:szCs w:val="18"/>
      </w:rPr>
      <w:t>www.peelcareer.com</w:t>
    </w:r>
  </w:p>
  <w:p w:rsidR="009D2DAB" w:rsidRPr="008D7857" w:rsidRDefault="009D2DAB">
    <w:pPr>
      <w:pStyle w:val="Footer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AB" w:rsidRDefault="009D2DAB">
    <w:pPr>
      <w:pStyle w:val="Footer"/>
      <w:jc w:val="right"/>
    </w:pPr>
    <w:r>
      <w:rPr>
        <w:rFonts w:ascii="Arial" w:hAnsi="Arial"/>
        <w:sz w:val="16"/>
      </w:rPr>
      <w:t xml:space="preserve">Form08 Rev. </w:t>
    </w:r>
    <w:smartTag w:uri="urn:schemas-microsoft-com:office:smarttags" w:element="date">
      <w:smartTagPr>
        <w:attr w:name="Year" w:val="07"/>
        <w:attr w:name="Day" w:val="19"/>
        <w:attr w:name="Month" w:val="10"/>
        <w:attr w:name="ls" w:val="trans"/>
      </w:smartTagPr>
      <w:r>
        <w:rPr>
          <w:rFonts w:ascii="Arial" w:hAnsi="Arial"/>
          <w:sz w:val="16"/>
        </w:rPr>
        <w:t>10/19/07</w:t>
      </w:r>
    </w:smartTag>
    <w:r>
      <w:rPr>
        <w:rFonts w:ascii="Arial" w:hAnsi="Arial"/>
        <w:sz w:val="16"/>
      </w:rPr>
      <w:t xml:space="preserve"> </w:t>
    </w:r>
    <w:smartTag w:uri="urn:schemas-microsoft-com:office:smarttags" w:element="stockticker">
      <w:r>
        <w:rPr>
          <w:rFonts w:ascii="Arial" w:hAnsi="Arial"/>
          <w:sz w:val="16"/>
        </w:rPr>
        <w:t>PAGE</w:t>
      </w:r>
    </w:smartTag>
    <w:r>
      <w:rPr>
        <w:rFonts w:ascii="Arial" w:hAnsi="Arial"/>
        <w:sz w:val="16"/>
      </w:rPr>
      <w:t xml:space="preserve"> </w:t>
    </w:r>
    <w:r w:rsidR="003A78BD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3A78BD">
      <w:rPr>
        <w:rStyle w:val="PageNumber"/>
        <w:rFonts w:ascii="Arial" w:hAnsi="Arial"/>
        <w:sz w:val="16"/>
      </w:rPr>
      <w:fldChar w:fldCharType="separate"/>
    </w:r>
    <w:r w:rsidR="00894345">
      <w:rPr>
        <w:rStyle w:val="PageNumber"/>
        <w:rFonts w:ascii="Arial" w:hAnsi="Arial"/>
        <w:noProof/>
        <w:sz w:val="16"/>
      </w:rPr>
      <w:t>2</w:t>
    </w:r>
    <w:r w:rsidR="003A78BD"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9F" w:rsidRDefault="002F659F">
      <w:r>
        <w:separator/>
      </w:r>
    </w:p>
  </w:footnote>
  <w:footnote w:type="continuationSeparator" w:id="0">
    <w:p w:rsidR="002F659F" w:rsidRDefault="002F6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AB" w:rsidRDefault="00894345" w:rsidP="009B5D31">
    <w:pPr>
      <w:pStyle w:val="Header"/>
      <w:jc w:val="center"/>
    </w:pPr>
    <w:r w:rsidRPr="00894345">
      <w:rPr>
        <w:noProof/>
        <w:lang w:val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logo" style="width:239.55pt;height:58.6pt;visibility:visible">
          <v:imagedata r:id="rId1" o:title="logo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83.7pt;margin-top:12.3pt;width:297pt;height:25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" filled="f" fillcolor="blue" stroked="f">
          <v:textbox>
            <w:txbxContent>
              <w:p w:rsidR="009D2DAB" w:rsidRPr="00C36893" w:rsidRDefault="009D2DAB" w:rsidP="00A272CF">
                <w:pPr>
                  <w:jc w:val="center"/>
                  <w:rPr>
                    <w:rFonts w:ascii="Lucida Sans" w:hAnsi="Lucida Sans"/>
                    <w:b/>
                    <w:smallCaps/>
                    <w:color w:val="003399"/>
                    <w:spacing w:val="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7BC3"/>
    <w:multiLevelType w:val="hybridMultilevel"/>
    <w:tmpl w:val="549C7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revisionView w:markup="0" w:comments="0" w:insDel="0" w:formatting="0" w:inkAnnotations="0"/>
  <w:doNotTrackMoves/>
  <w:documentProtection w:edit="forms" w:enforcement="0"/>
  <w:defaultTabStop w:val="720"/>
  <w:noPunctuationKerning/>
  <w:characterSpacingControl w:val="doNotCompress"/>
  <w:hdrShapeDefaults>
    <o:shapedefaults v:ext="edit" spidmax="3074" fillcolor="blue" stroke="f">
      <v:fill color="blue"/>
      <v:stroke on="f"/>
      <o:colormru v:ext="edit" colors="#0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201DC"/>
    <w:rsid w:val="00025CF2"/>
    <w:rsid w:val="00042863"/>
    <w:rsid w:val="00075D3E"/>
    <w:rsid w:val="000963AF"/>
    <w:rsid w:val="000A3571"/>
    <w:rsid w:val="000A6123"/>
    <w:rsid w:val="000E0078"/>
    <w:rsid w:val="000E714C"/>
    <w:rsid w:val="00147D4A"/>
    <w:rsid w:val="001810F4"/>
    <w:rsid w:val="001C77A2"/>
    <w:rsid w:val="00223753"/>
    <w:rsid w:val="00233D1F"/>
    <w:rsid w:val="002423A5"/>
    <w:rsid w:val="002428DF"/>
    <w:rsid w:val="00291BC7"/>
    <w:rsid w:val="002B02E6"/>
    <w:rsid w:val="002F659F"/>
    <w:rsid w:val="0032206D"/>
    <w:rsid w:val="00354E7B"/>
    <w:rsid w:val="00364A89"/>
    <w:rsid w:val="0036751D"/>
    <w:rsid w:val="003958CC"/>
    <w:rsid w:val="003A78BD"/>
    <w:rsid w:val="003B7F5A"/>
    <w:rsid w:val="003C3011"/>
    <w:rsid w:val="003C6F2E"/>
    <w:rsid w:val="003D6BD6"/>
    <w:rsid w:val="003E579D"/>
    <w:rsid w:val="00425D00"/>
    <w:rsid w:val="00461009"/>
    <w:rsid w:val="004A6BC8"/>
    <w:rsid w:val="00557834"/>
    <w:rsid w:val="005827B7"/>
    <w:rsid w:val="005C76E2"/>
    <w:rsid w:val="005F62CA"/>
    <w:rsid w:val="00653EEA"/>
    <w:rsid w:val="00683EF0"/>
    <w:rsid w:val="006B597B"/>
    <w:rsid w:val="006C23C4"/>
    <w:rsid w:val="006C5C21"/>
    <w:rsid w:val="006F5902"/>
    <w:rsid w:val="006F63B7"/>
    <w:rsid w:val="00764817"/>
    <w:rsid w:val="00786F01"/>
    <w:rsid w:val="00793DEB"/>
    <w:rsid w:val="007A2010"/>
    <w:rsid w:val="007E15E7"/>
    <w:rsid w:val="008058CF"/>
    <w:rsid w:val="00890C62"/>
    <w:rsid w:val="00894345"/>
    <w:rsid w:val="008A7B0E"/>
    <w:rsid w:val="008D7857"/>
    <w:rsid w:val="008F524E"/>
    <w:rsid w:val="00910465"/>
    <w:rsid w:val="009142F0"/>
    <w:rsid w:val="0095649F"/>
    <w:rsid w:val="009A7A29"/>
    <w:rsid w:val="009B5D31"/>
    <w:rsid w:val="009C15E6"/>
    <w:rsid w:val="009D2DAB"/>
    <w:rsid w:val="009D3D99"/>
    <w:rsid w:val="009E51D2"/>
    <w:rsid w:val="009F2857"/>
    <w:rsid w:val="00A05173"/>
    <w:rsid w:val="00A272CF"/>
    <w:rsid w:val="00A32F0E"/>
    <w:rsid w:val="00A423FE"/>
    <w:rsid w:val="00A63E81"/>
    <w:rsid w:val="00AC24CF"/>
    <w:rsid w:val="00B22FCB"/>
    <w:rsid w:val="00B2448D"/>
    <w:rsid w:val="00B57D34"/>
    <w:rsid w:val="00B95C7D"/>
    <w:rsid w:val="00BB289E"/>
    <w:rsid w:val="00C038C6"/>
    <w:rsid w:val="00C12351"/>
    <w:rsid w:val="00C36893"/>
    <w:rsid w:val="00C553E1"/>
    <w:rsid w:val="00C96FED"/>
    <w:rsid w:val="00CB4115"/>
    <w:rsid w:val="00D0477C"/>
    <w:rsid w:val="00D1073E"/>
    <w:rsid w:val="00D26D67"/>
    <w:rsid w:val="00D70589"/>
    <w:rsid w:val="00D82D3B"/>
    <w:rsid w:val="00DB22EE"/>
    <w:rsid w:val="00DD713A"/>
    <w:rsid w:val="00E247DF"/>
    <w:rsid w:val="00EA2B86"/>
    <w:rsid w:val="00EE591C"/>
    <w:rsid w:val="00F1310C"/>
    <w:rsid w:val="00F17227"/>
    <w:rsid w:val="00F36D84"/>
    <w:rsid w:val="00F37639"/>
    <w:rsid w:val="00FA64DD"/>
    <w:rsid w:val="00FB72AA"/>
    <w:rsid w:val="00FD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stockticker"/>
  <w:shapeDefaults>
    <o:shapedefaults v:ext="edit" spidmax="3074" fillcolor="blue" stroke="f">
      <v:fill color="blue"/>
      <v:stroke on="f"/>
      <o:colormru v:ext="edit" colors="#039"/>
    </o:shapedefaults>
    <o:shapelayout v:ext="edit">
      <o:idmap v:ext="edit" data="1"/>
      <o:rules v:ext="edit">
        <o:r id="V:Rule1" type="connector" idref="#AutoShape 194"/>
        <o:r id="V:Rule2" type="connector" idref="#AutoShape 188"/>
        <o:r id="V:Rule3" type="connector" idref="#AutoShape 186"/>
        <o:r id="V:Rule4" type="connector" idref="#AutoShape 189"/>
        <o:r id="V:Rule5" type="connector" idref="#AutoShape 190"/>
        <o:r id="V:Rule6" type="connector" idref="#AutoShape 184"/>
        <o:r id="V:Rule7" type="connector" idref="#AutoShape 187"/>
        <o:r id="V:Rule8" type="connector" idref="#AutoShape 183"/>
        <o:r id="V:Rule9" type="connector" idref="#AutoShape 164"/>
        <o:r id="V:Rule10" type="connector" idref="#AutoShape 182"/>
        <o:r id="V:Rule11" type="connector" idref="#AutoShape 181"/>
        <o:r id="V:Rule12" type="connector" idref="#AutoShape 180"/>
        <o:r id="V:Rule13" type="connector" idref="#AutoShape 179"/>
        <o:r id="V:Rule14" type="connector" idref="#AutoShape 178"/>
        <o:r id="V:Rule15" type="connector" idref="#AutoShape 177"/>
        <o:r id="V:Rule16" type="connector" idref="#AutoShape 176"/>
        <o:r id="V:Rule17" type="connector" idref="#AutoShape 175"/>
        <o:r id="V:Rule18" type="connector" idref="#AutoShape 172"/>
        <o:r id="V:Rule19" type="connector" idref="#AutoShape 171"/>
        <o:r id="V:Rule20" type="connector" idref="#AutoShape 169"/>
        <o:r id="V:Rule21" type="connector" idref="#AutoShape 168"/>
        <o:r id="V:Rule22" type="connector" idref="#AutoShape 174"/>
        <o:r id="V:Rule23" type="connector" idref="#AutoShape 167"/>
        <o:r id="V:Rule24" type="connector" idref="#AutoShape 173"/>
        <o:r id="V:Rule25" type="connector" idref="#AutoShape 166"/>
        <o:r id="V:Rule26" type="connector" idref="#AutoShape 170"/>
        <o:r id="V:Rule27" type="connector" idref="#AutoShape 163"/>
        <o:r id="V:Rule28" type="connector" idref="#AutoShape 192"/>
        <o:r id="V:Rule29" type="connector" idref="#AutoShape 191"/>
        <o:r id="V:Rule30" type="connector" idref="#AutoShape 162"/>
        <o:r id="V:Rule31" type="connector" idref="#AutoShape 1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1C"/>
    <w:pPr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6FED"/>
    <w:rPr>
      <w:rFonts w:ascii="Tahoma" w:hAnsi="Tahoma" w:cs="Tahoma"/>
      <w:shadow/>
      <w:sz w:val="16"/>
      <w:szCs w:val="16"/>
    </w:rPr>
  </w:style>
  <w:style w:type="paragraph" w:styleId="Header">
    <w:name w:val="header"/>
    <w:basedOn w:val="Normal"/>
    <w:rsid w:val="009D3D99"/>
    <w:pPr>
      <w:tabs>
        <w:tab w:val="center" w:pos="4320"/>
        <w:tab w:val="right" w:pos="8640"/>
      </w:tabs>
    </w:pPr>
    <w:rPr>
      <w:shadow/>
    </w:rPr>
  </w:style>
  <w:style w:type="paragraph" w:styleId="Footer">
    <w:name w:val="footer"/>
    <w:basedOn w:val="Normal"/>
    <w:rsid w:val="009D3D99"/>
    <w:pPr>
      <w:tabs>
        <w:tab w:val="center" w:pos="4320"/>
        <w:tab w:val="right" w:pos="8640"/>
      </w:tabs>
    </w:pPr>
    <w:rPr>
      <w:shadow/>
    </w:rPr>
  </w:style>
  <w:style w:type="character" w:styleId="Hyperlink">
    <w:name w:val="Hyperlink"/>
    <w:rsid w:val="00EE591C"/>
    <w:rPr>
      <w:color w:val="0000FF"/>
      <w:u w:val="single"/>
    </w:rPr>
  </w:style>
  <w:style w:type="character" w:styleId="PageNumber">
    <w:name w:val="page number"/>
    <w:basedOn w:val="DefaultParagraphFont"/>
    <w:rsid w:val="00EE591C"/>
  </w:style>
  <w:style w:type="table" w:styleId="TableGrid">
    <w:name w:val="Table Grid"/>
    <w:basedOn w:val="TableNormal"/>
    <w:rsid w:val="008D78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009"/>
    <w:pPr>
      <w:ind w:left="720"/>
      <w:contextualSpacing/>
    </w:pPr>
    <w:rPr>
      <w:shadow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s@peelcareer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aff%20Files\FORMS\DISTANCE%20LEARNING\Distance%20Learning%20Job%20Search%20Techniques-%20October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0F435-4E66-4F49-96B8-C73496F2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Distance Learning Job Search Techniques- October 2017</Template>
  <TotalTime>1</TotalTime>
  <Pages>1</Pages>
  <Words>146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Career Assessment Services Inc.</Company>
  <LinksUpToDate>false</LinksUpToDate>
  <CharactersWithSpaces>1571</CharactersWithSpaces>
  <SharedDoc>false</SharedDoc>
  <HLinks>
    <vt:vector size="6" baseType="variant">
      <vt:variant>
        <vt:i4>6160489</vt:i4>
      </vt:variant>
      <vt:variant>
        <vt:i4>3</vt:i4>
      </vt:variant>
      <vt:variant>
        <vt:i4>0</vt:i4>
      </vt:variant>
      <vt:variant>
        <vt:i4>5</vt:i4>
      </vt:variant>
      <vt:variant>
        <vt:lpwstr>mailto:services@peelcareer.com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Andrejek</dc:creator>
  <cp:lastModifiedBy>Linda Andrejek</cp:lastModifiedBy>
  <cp:revision>1</cp:revision>
  <cp:lastPrinted>2017-10-26T15:28:00Z</cp:lastPrinted>
  <dcterms:created xsi:type="dcterms:W3CDTF">2018-01-10T19:28:00Z</dcterms:created>
  <dcterms:modified xsi:type="dcterms:W3CDTF">2018-01-10T19:29:00Z</dcterms:modified>
</cp:coreProperties>
</file>